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8" w:rsidRDefault="00A44C32" w:rsidP="002B253F">
      <w:pPr>
        <w:pStyle w:val="Sidehoved"/>
        <w:tabs>
          <w:tab w:val="clear" w:pos="4819"/>
          <w:tab w:val="clear" w:pos="9638"/>
        </w:tabs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7520" cy="1828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DD7F5D" w:rsidRDefault="00747E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37.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" o:allowincell="f" stroked="f" strokeweight="0">
                <v:textbox inset="0,0,0,0">
                  <w:txbxContent>
                    <w:p w:rsidR="00747EDB" w:rsidRPr="00DD7F5D" w:rsidRDefault="00747EDB"/>
                  </w:txbxContent>
                </v:textbox>
              </v:rect>
            </w:pict>
          </mc:Fallback>
        </mc:AlternateContent>
      </w: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Pr="00462C52" w:rsidRDefault="00DE08D8" w:rsidP="00BB6CBF">
      <w:pPr>
        <w:spacing w:line="286" w:lineRule="exact"/>
        <w:ind w:right="2267"/>
      </w:pPr>
      <w:r w:rsidRPr="00462C52">
        <w:t xml:space="preserve"> </w:t>
      </w:r>
    </w:p>
    <w:p w:rsidR="00DE08D8" w:rsidRPr="00462C52" w:rsidRDefault="00DE08D8" w:rsidP="00BB6CBF">
      <w:pPr>
        <w:spacing w:line="286" w:lineRule="exact"/>
        <w:ind w:right="2267"/>
      </w:pPr>
    </w:p>
    <w:p w:rsidR="00DE08D8" w:rsidRPr="00462C52" w:rsidRDefault="00A44C32" w:rsidP="00BB6CBF">
      <w:pPr>
        <w:spacing w:line="286" w:lineRule="exact"/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52705</wp:posOffset>
                </wp:positionV>
                <wp:extent cx="1668780" cy="725170"/>
                <wp:effectExtent l="0" t="0" r="762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856B2A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Dato: </w:t>
                            </w:r>
                            <w:r w:rsidR="00D16410">
                              <w:rPr>
                                <w:rFonts w:ascii="Times New Roman" w:hAnsi="Times New Roman"/>
                                <w:lang w:val="en-GB"/>
                              </w:rPr>
                              <w:t>6. april 2017</w:t>
                            </w:r>
                          </w:p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5.4pt;margin-top:4.15pt;width:131.4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" stroked="f" strokeweight="0">
                <v:textbox inset="0,0,0,0">
                  <w:txbxContent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  <w:r w:rsidRPr="00856B2A">
                        <w:rPr>
                          <w:rFonts w:ascii="Times New Roman" w:hAnsi="Times New Roman"/>
                          <w:lang w:val="en-GB"/>
                        </w:rPr>
                        <w:t xml:space="preserve">Dato: </w:t>
                      </w:r>
                      <w:r w:rsidR="00D16410">
                        <w:rPr>
                          <w:rFonts w:ascii="Times New Roman" w:hAnsi="Times New Roman"/>
                          <w:lang w:val="en-GB"/>
                        </w:rPr>
                        <w:t>6. april 2017</w:t>
                      </w:r>
                    </w:p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8D8" w:rsidRPr="00462C52" w:rsidRDefault="00DE08D8" w:rsidP="00BB6CBF">
      <w:pPr>
        <w:ind w:right="2267"/>
      </w:pPr>
    </w:p>
    <w:p w:rsidR="00DE08D8" w:rsidRPr="00462C52" w:rsidRDefault="00DE08D8" w:rsidP="00BB6CBF">
      <w:pPr>
        <w:spacing w:line="280" w:lineRule="exact"/>
        <w:ind w:right="2267"/>
        <w:sectPr w:rsidR="00DE08D8" w:rsidRPr="00462C52">
          <w:footerReference w:type="default" r:id="rId8"/>
          <w:headerReference w:type="first" r:id="rId9"/>
          <w:pgSz w:w="11907" w:h="16840" w:code="9"/>
          <w:pgMar w:top="2268" w:right="851" w:bottom="1701" w:left="1418" w:header="708" w:footer="708" w:gutter="0"/>
          <w:cols w:space="708"/>
          <w:titlePg/>
        </w:sectPr>
      </w:pPr>
    </w:p>
    <w:p w:rsidR="00DE08D8" w:rsidRPr="00462C52" w:rsidRDefault="00DE08D8" w:rsidP="00BB6CBF">
      <w:pPr>
        <w:spacing w:line="280" w:lineRule="exact"/>
        <w:ind w:right="2267"/>
      </w:pPr>
    </w:p>
    <w:p w:rsidR="00DE08D8" w:rsidRPr="00462C52" w:rsidRDefault="00DE08D8" w:rsidP="00BB6CBF">
      <w:pPr>
        <w:spacing w:line="280" w:lineRule="exact"/>
        <w:ind w:right="2267"/>
      </w:pP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F056F9">
        <w:rPr>
          <w:rFonts w:ascii="Times New Roman" w:hAnsi="Times New Roman"/>
          <w:b/>
        </w:rPr>
        <w:t xml:space="preserve">Kære </w:t>
      </w:r>
      <w:r w:rsidR="004B0CF6">
        <w:rPr>
          <w:rFonts w:ascii="Times New Roman" w:hAnsi="Times New Roman"/>
          <w:b/>
        </w:rPr>
        <w:t>medlemmer af aftagerpanelet for Engelsk</w:t>
      </w:r>
    </w:p>
    <w:p w:rsidR="005C4DB4" w:rsidRDefault="005C4DB4" w:rsidP="00E73222">
      <w:pPr>
        <w:spacing w:line="280" w:lineRule="exact"/>
        <w:ind w:right="992"/>
        <w:rPr>
          <w:rFonts w:ascii="Times New Roman" w:hAnsi="Times New Roman"/>
        </w:rPr>
      </w:pPr>
    </w:p>
    <w:p w:rsidR="00125271" w:rsidRDefault="00D16410" w:rsidP="007A194E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Hermed fremsendes en dagsorden til møde i Aftagerpanelet for </w:t>
      </w:r>
      <w:r w:rsidR="008E70B6">
        <w:rPr>
          <w:rFonts w:ascii="Times New Roman" w:hAnsi="Times New Roman"/>
        </w:rPr>
        <w:t>Engelsk</w:t>
      </w:r>
      <w:r w:rsidR="004B0CF6">
        <w:rPr>
          <w:rFonts w:ascii="Times New Roman" w:hAnsi="Times New Roman"/>
        </w:rPr>
        <w:t>.</w:t>
      </w:r>
    </w:p>
    <w:p w:rsidR="00125271" w:rsidRDefault="00125271" w:rsidP="007A194E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033B8D" w:rsidP="007A194E">
      <w:pPr>
        <w:spacing w:line="280" w:lineRule="exact"/>
        <w:ind w:right="992"/>
        <w:rPr>
          <w:rFonts w:ascii="Times New Roman" w:hAnsi="Times New Roman"/>
        </w:rPr>
      </w:pPr>
      <w:r w:rsidRPr="00125271">
        <w:rPr>
          <w:rFonts w:ascii="Times New Roman" w:hAnsi="Times New Roman"/>
        </w:rPr>
        <w:t>Mødet foregår</w:t>
      </w:r>
      <w:r w:rsidR="00125271">
        <w:rPr>
          <w:rFonts w:ascii="Times New Roman" w:hAnsi="Times New Roman"/>
        </w:rPr>
        <w:t xml:space="preserve">: </w:t>
      </w:r>
      <w:r w:rsidR="004B0CF6" w:rsidRPr="004B0CF6">
        <w:rPr>
          <w:rFonts w:ascii="Times New Roman" w:hAnsi="Times New Roman"/>
          <w:b/>
        </w:rPr>
        <w:t>Onsdag den</w:t>
      </w:r>
      <w:r w:rsidR="004B0CF6">
        <w:rPr>
          <w:rFonts w:ascii="Times New Roman" w:hAnsi="Times New Roman"/>
        </w:rPr>
        <w:t xml:space="preserve"> 19. april kl. 13.00 – 15.00 på SDU, Campusvej 55, 5230 Odense M, mødelokale Lysningen, stuen. </w:t>
      </w:r>
    </w:p>
    <w:p w:rsidR="004B0CF6" w:rsidRDefault="004B0CF6" w:rsidP="007A194E">
      <w:pPr>
        <w:spacing w:line="280" w:lineRule="exact"/>
        <w:ind w:right="992"/>
        <w:rPr>
          <w:rFonts w:ascii="Times New Roman" w:hAnsi="Times New Roman"/>
        </w:rPr>
      </w:pPr>
    </w:p>
    <w:p w:rsidR="005C4DB4" w:rsidRPr="00F056F9" w:rsidRDefault="005C4DB4" w:rsidP="00E73222">
      <w:pPr>
        <w:spacing w:line="280" w:lineRule="exact"/>
        <w:ind w:right="992"/>
        <w:rPr>
          <w:rFonts w:ascii="Times New Roman" w:hAnsi="Times New Roman"/>
        </w:rPr>
      </w:pPr>
    </w:p>
    <w:p w:rsidR="005C4DB4" w:rsidRP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  <w:r w:rsidRPr="00125271">
        <w:rPr>
          <w:rFonts w:ascii="Times New Roman" w:hAnsi="Times New Roman"/>
          <w:szCs w:val="24"/>
        </w:rPr>
        <w:t>Dagsorden for mødet</w:t>
      </w:r>
    </w:p>
    <w:p w:rsid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5C4DB4" w:rsidRPr="002260BC" w:rsidRDefault="005C4DB4" w:rsidP="002260BC">
      <w:pPr>
        <w:ind w:right="992"/>
        <w:rPr>
          <w:rFonts w:ascii="Times New Roman" w:hAnsi="Times New Roman"/>
          <w:szCs w:val="24"/>
        </w:rPr>
      </w:pPr>
    </w:p>
    <w:p w:rsidR="005C4DB4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Velkomst v/ Studieleder Claus Schatz-Jakobsen</w:t>
      </w:r>
    </w:p>
    <w:p w:rsidR="004B0CF6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Præsentationsrunde – nye medlemmer</w:t>
      </w:r>
    </w:p>
    <w:p w:rsidR="004B0CF6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Orientering om studiet, herunder nye studieordning v/ studieleder</w:t>
      </w:r>
    </w:p>
    <w:p w:rsidR="004B0CF6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Klæder vi kandidater med Engelsk tilstrækkeligt på til det ikke traditionelle jobmarked for humanistiske kandidater, (både offentlig og privat)</w:t>
      </w:r>
    </w:p>
    <w:p w:rsidR="004B0CF6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</w:t>
      </w:r>
    </w:p>
    <w:p w:rsidR="00125271" w:rsidRDefault="00125271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>Vi ser frem til mødet og glæder os til at se jer.</w:t>
      </w: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>Vedlagt er kommissoriet for aftagerpanelet for Engelsk.</w:t>
      </w:r>
      <w:bookmarkStart w:id="0" w:name="_GoBack"/>
      <w:bookmarkEnd w:id="0"/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856B2A" w:rsidRPr="00A44C32" w:rsidRDefault="00856B2A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E73222" w:rsidRPr="00A44C32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A44C32">
        <w:rPr>
          <w:rFonts w:ascii="Times New Roman" w:hAnsi="Times New Roman"/>
          <w:b/>
        </w:rPr>
        <w:t>Med venlig hilsen</w:t>
      </w:r>
    </w:p>
    <w:p w:rsidR="009B5564" w:rsidRPr="00A44C32" w:rsidRDefault="00D16410" w:rsidP="003725A9">
      <w:pPr>
        <w:spacing w:line="280" w:lineRule="exact"/>
        <w:ind w:right="992"/>
        <w:rPr>
          <w:b/>
          <w:sz w:val="28"/>
          <w:szCs w:val="28"/>
        </w:rPr>
      </w:pPr>
      <w:r>
        <w:rPr>
          <w:rFonts w:ascii="Times New Roman" w:hAnsi="Times New Roman"/>
          <w:b/>
        </w:rPr>
        <w:t>Claus Schatz-Jakobsen</w:t>
      </w:r>
      <w:r w:rsidR="003725A9" w:rsidRPr="00A44C32">
        <w:rPr>
          <w:rFonts w:ascii="Times New Roman" w:hAnsi="Times New Roman"/>
          <w:b/>
        </w:rPr>
        <w:t>, S</w:t>
      </w:r>
      <w:r w:rsidR="00E73222" w:rsidRPr="00A44C32">
        <w:rPr>
          <w:rFonts w:ascii="Times New Roman" w:hAnsi="Times New Roman"/>
          <w:b/>
        </w:rPr>
        <w:t>tudieleder</w:t>
      </w:r>
    </w:p>
    <w:sectPr w:rsidR="009B5564" w:rsidRPr="00A44C32" w:rsidSect="00856B2A">
      <w:footerReference w:type="default" r:id="rId10"/>
      <w:headerReference w:type="first" r:id="rId11"/>
      <w:type w:val="continuous"/>
      <w:pgSz w:w="11907" w:h="16840" w:code="9"/>
      <w:pgMar w:top="2268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28" w:rsidRDefault="006B6528">
      <w:r>
        <w:separator/>
      </w:r>
    </w:p>
  </w:endnote>
  <w:endnote w:type="continuationSeparator" w:id="0">
    <w:p w:rsidR="006B6528" w:rsidRDefault="006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 w:rsidR="007A194E"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28" w:rsidRDefault="006B6528">
      <w:r>
        <w:separator/>
      </w:r>
    </w:p>
  </w:footnote>
  <w:footnote w:type="continuationSeparator" w:id="0">
    <w:p w:rsidR="006B6528" w:rsidRDefault="006B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 w:rsidP="00D16410">
                          <w:pPr>
                            <w:rPr>
                              <w:noProof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425.25pt;margin-top:102.05pt;width:129pt;height:141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" o:allowincell="f" filled="f" stroked="f" strokeweight="0">
              <v:textbox inset="0,0,0,0">
                <w:txbxContent>
                  <w:p w:rsidR="00747EDB" w:rsidRDefault="00747EDB" w:rsidP="00D16410">
                    <w:pPr>
                      <w:rPr>
                        <w:noProof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28.85pt;margin-top:14.8pt;width:94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</w:rPr>
                            <w:t>Center for Mellemøst-studier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  <w:t>5230 Odense M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middle-east@hist.sdu.dk</w:t>
                            </w:r>
                          </w:hyperlink>
                        </w:p>
                        <w:p w:rsidR="00747EDB" w:rsidRDefault="004B0CF6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747EDB" w:rsidRPr="000A0B77"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http://www.humaniora.sdu.dk/</w:t>
                            </w:r>
                          </w:hyperlink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middle-east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Tlf.: 6550 2183</w:t>
                          </w:r>
                        </w:p>
                        <w:p w:rsidR="00747EDB" w:rsidRDefault="00747ED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Fax.: 6550 2161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25.25pt;margin-top:102.05pt;width:129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KTqgIAAKUFAAAOAAAAZHJzL2Uyb0RvYy54bWysVG1v0zAQ/o7Ef7D8PctLsz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" o:allowincell="f" filled="f" stroked="f" strokeweight="0">
              <v:textbox inset="0,0,0,0">
                <w:txbxContent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</w:rPr>
                      <w:t>Center for Mellemøst-studier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</w:rPr>
                      <w:t>Campusvej 55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  <w:lang w:val="fr-FR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  <w:lang w:val="fr-FR"/>
                      </w:rPr>
                      <w:t>5230 Odense M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middle-east@hist.sdu.dk</w:t>
                      </w:r>
                    </w:hyperlink>
                  </w:p>
                  <w:p w:rsidR="00747EDB" w:rsidRDefault="006B6528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hyperlink r:id="rId4" w:history="1">
                      <w:r w:rsidR="00747EDB" w:rsidRPr="000A0B77"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http://www.humaniora.sdu.dk/</w:t>
                      </w:r>
                    </w:hyperlink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middle-east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Tlf.: 6550 2183</w:t>
                    </w:r>
                  </w:p>
                  <w:p w:rsidR="00747EDB" w:rsidRDefault="00747ED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Fax.: 6550 2161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28.85pt;margin-top:14.8pt;width:9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476A"/>
    <w:multiLevelType w:val="hybridMultilevel"/>
    <w:tmpl w:val="427CDB00"/>
    <w:lvl w:ilvl="0" w:tplc="2772B3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0E"/>
    <w:rsid w:val="00007728"/>
    <w:rsid w:val="0002022A"/>
    <w:rsid w:val="00033B8D"/>
    <w:rsid w:val="00084B5C"/>
    <w:rsid w:val="000863D3"/>
    <w:rsid w:val="00087DA8"/>
    <w:rsid w:val="00093741"/>
    <w:rsid w:val="000B1A8F"/>
    <w:rsid w:val="000C4EEC"/>
    <w:rsid w:val="00100148"/>
    <w:rsid w:val="00125271"/>
    <w:rsid w:val="00137B6B"/>
    <w:rsid w:val="001778CE"/>
    <w:rsid w:val="0019382D"/>
    <w:rsid w:val="0019497F"/>
    <w:rsid w:val="001B57A3"/>
    <w:rsid w:val="001C38FF"/>
    <w:rsid w:val="001E2844"/>
    <w:rsid w:val="001F46B4"/>
    <w:rsid w:val="001F53EE"/>
    <w:rsid w:val="0021138F"/>
    <w:rsid w:val="00220F74"/>
    <w:rsid w:val="002260BC"/>
    <w:rsid w:val="002B253F"/>
    <w:rsid w:val="002D520E"/>
    <w:rsid w:val="002D67BF"/>
    <w:rsid w:val="00306783"/>
    <w:rsid w:val="00313A29"/>
    <w:rsid w:val="0033093D"/>
    <w:rsid w:val="00346FBA"/>
    <w:rsid w:val="003725A9"/>
    <w:rsid w:val="00373E7B"/>
    <w:rsid w:val="00392142"/>
    <w:rsid w:val="00416699"/>
    <w:rsid w:val="0042149A"/>
    <w:rsid w:val="004604B6"/>
    <w:rsid w:val="00460589"/>
    <w:rsid w:val="00462C52"/>
    <w:rsid w:val="00485BF6"/>
    <w:rsid w:val="004948A4"/>
    <w:rsid w:val="004B0CF6"/>
    <w:rsid w:val="004E6F9A"/>
    <w:rsid w:val="005046E5"/>
    <w:rsid w:val="005504D1"/>
    <w:rsid w:val="005540D3"/>
    <w:rsid w:val="005A7076"/>
    <w:rsid w:val="005C4DB4"/>
    <w:rsid w:val="006246CA"/>
    <w:rsid w:val="00670877"/>
    <w:rsid w:val="006A349E"/>
    <w:rsid w:val="006B6528"/>
    <w:rsid w:val="006F47A8"/>
    <w:rsid w:val="0070312E"/>
    <w:rsid w:val="00732530"/>
    <w:rsid w:val="0073701E"/>
    <w:rsid w:val="007413FC"/>
    <w:rsid w:val="00747EDB"/>
    <w:rsid w:val="007746EA"/>
    <w:rsid w:val="007A194E"/>
    <w:rsid w:val="007A277D"/>
    <w:rsid w:val="00833A3B"/>
    <w:rsid w:val="00836B3D"/>
    <w:rsid w:val="00856B2A"/>
    <w:rsid w:val="00886B1B"/>
    <w:rsid w:val="008E70B6"/>
    <w:rsid w:val="008F7DA0"/>
    <w:rsid w:val="00951AA2"/>
    <w:rsid w:val="009B5564"/>
    <w:rsid w:val="00A264B7"/>
    <w:rsid w:val="00A44C32"/>
    <w:rsid w:val="00A52E58"/>
    <w:rsid w:val="00A766FB"/>
    <w:rsid w:val="00AA2E1F"/>
    <w:rsid w:val="00B34EF1"/>
    <w:rsid w:val="00B63CE6"/>
    <w:rsid w:val="00B76590"/>
    <w:rsid w:val="00B92F24"/>
    <w:rsid w:val="00BA4B71"/>
    <w:rsid w:val="00BB1C37"/>
    <w:rsid w:val="00BB6CBF"/>
    <w:rsid w:val="00C02802"/>
    <w:rsid w:val="00C14BB9"/>
    <w:rsid w:val="00C167C6"/>
    <w:rsid w:val="00C432D3"/>
    <w:rsid w:val="00C44E5B"/>
    <w:rsid w:val="00CC21E5"/>
    <w:rsid w:val="00D16410"/>
    <w:rsid w:val="00D250F6"/>
    <w:rsid w:val="00D40E77"/>
    <w:rsid w:val="00D470D7"/>
    <w:rsid w:val="00D66B63"/>
    <w:rsid w:val="00D75D68"/>
    <w:rsid w:val="00DB32AE"/>
    <w:rsid w:val="00DD1B11"/>
    <w:rsid w:val="00DD7F5D"/>
    <w:rsid w:val="00DE08D8"/>
    <w:rsid w:val="00E0064B"/>
    <w:rsid w:val="00E10DBC"/>
    <w:rsid w:val="00E73222"/>
    <w:rsid w:val="00E762E4"/>
    <w:rsid w:val="00E86F07"/>
    <w:rsid w:val="00EB604E"/>
    <w:rsid w:val="00EC5A3F"/>
    <w:rsid w:val="00F04CB3"/>
    <w:rsid w:val="00F84A03"/>
    <w:rsid w:val="00F97121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ddle-east@hist.sdu.dk" TargetMode="External"/><Relationship Id="rId2" Type="http://schemas.openxmlformats.org/officeDocument/2006/relationships/hyperlink" Target="http://www.humaniora.sdu.dk/" TargetMode="External"/><Relationship Id="rId1" Type="http://schemas.openxmlformats.org/officeDocument/2006/relationships/hyperlink" Target="mailto:middle-east@hist.sdu.dk" TargetMode="External"/><Relationship Id="rId4" Type="http://schemas.openxmlformats.org/officeDocument/2006/relationships/hyperlink" Target="http://www.humaniora.sdu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&#248;-brev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cmø-brev dk</Template>
  <TotalTime>8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[Klik her, og skriv afsenderadressen]</vt:lpstr>
    </vt:vector>
  </TitlesOfParts>
  <Company>A&amp;B</Company>
  <LinksUpToDate>false</LinksUpToDate>
  <CharactersWithSpaces>734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http://www.humaniora.sdu.dk/</vt:lpwstr>
      </vt:variant>
      <vt:variant>
        <vt:lpwstr/>
      </vt:variant>
      <vt:variant>
        <vt:i4>2818059</vt:i4>
      </vt:variant>
      <vt:variant>
        <vt:i4>6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http://www.sdu.dk/middle-east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her, og skriv afsenderadressen]</dc:title>
  <dc:creator>Diana Brunholm</dc:creator>
  <cp:lastModifiedBy>Diana Brunholm Larsen</cp:lastModifiedBy>
  <cp:revision>3</cp:revision>
  <cp:lastPrinted>2015-04-17T07:28:00Z</cp:lastPrinted>
  <dcterms:created xsi:type="dcterms:W3CDTF">2017-04-06T11:13:00Z</dcterms:created>
  <dcterms:modified xsi:type="dcterms:W3CDTF">2017-04-06T11:21:00Z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{366A2C12-BB93-47E6-A13E-42F34295554D}</vt:lpwstr>
  </property>
</Properties>
</file>