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D8" w:rsidRDefault="00A44C32" w:rsidP="002B253F">
      <w:pPr>
        <w:pStyle w:val="Sidehoved"/>
        <w:tabs>
          <w:tab w:val="clear" w:pos="4819"/>
          <w:tab w:val="clear" w:pos="9638"/>
        </w:tabs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7520" cy="1828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DD7F5D" w:rsidRDefault="00747E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37.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" o:allowincell="f" stroked="f" strokeweight="0">
                <v:textbox inset="0,0,0,0">
                  <w:txbxContent>
                    <w:p w:rsidR="00747EDB" w:rsidRPr="00DD7F5D" w:rsidRDefault="00747EDB"/>
                  </w:txbxContent>
                </v:textbox>
              </v:rect>
            </w:pict>
          </mc:Fallback>
        </mc:AlternateContent>
      </w:r>
    </w:p>
    <w:p w:rsidR="00DE08D8" w:rsidRDefault="00DE08D8" w:rsidP="00BB6CBF">
      <w:pPr>
        <w:spacing w:line="286" w:lineRule="exact"/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Default="00DE08D8" w:rsidP="00BB6CBF">
      <w:pPr>
        <w:spacing w:line="286" w:lineRule="exact"/>
        <w:ind w:right="2267"/>
      </w:pPr>
    </w:p>
    <w:p w:rsidR="00DE08D8" w:rsidRPr="00462C52" w:rsidRDefault="00DE08D8" w:rsidP="00BB6CBF">
      <w:pPr>
        <w:spacing w:line="286" w:lineRule="exact"/>
        <w:ind w:right="2267"/>
      </w:pPr>
      <w:r w:rsidRPr="00462C52">
        <w:t xml:space="preserve"> </w:t>
      </w:r>
    </w:p>
    <w:p w:rsidR="00DE08D8" w:rsidRPr="00462C52" w:rsidRDefault="00DE08D8" w:rsidP="00BB6CBF">
      <w:pPr>
        <w:spacing w:line="286" w:lineRule="exact"/>
        <w:ind w:right="2267"/>
      </w:pPr>
    </w:p>
    <w:p w:rsidR="00DE08D8" w:rsidRPr="00462C52" w:rsidRDefault="00A44C32" w:rsidP="00BB6CBF">
      <w:pPr>
        <w:spacing w:line="286" w:lineRule="exact"/>
        <w:ind w:right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52705</wp:posOffset>
                </wp:positionV>
                <wp:extent cx="1668780" cy="725170"/>
                <wp:effectExtent l="0" t="0" r="762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856B2A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Dato: </w:t>
                            </w:r>
                            <w:r w:rsidR="00AB3C7B">
                              <w:rPr>
                                <w:rFonts w:ascii="Times New Roman" w:hAnsi="Times New Roman"/>
                                <w:lang w:val="en-GB"/>
                              </w:rPr>
                              <w:t>3</w:t>
                            </w:r>
                            <w:r w:rsidR="00D16410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D16410">
                              <w:rPr>
                                <w:rFonts w:ascii="Times New Roman" w:hAnsi="Times New Roman"/>
                                <w:lang w:val="en-GB"/>
                              </w:rPr>
                              <w:t>april</w:t>
                            </w:r>
                            <w:proofErr w:type="spellEnd"/>
                            <w:r w:rsidR="00D16410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 201</w:t>
                            </w:r>
                            <w:r w:rsidR="00AB3C7B">
                              <w:rPr>
                                <w:rFonts w:ascii="Times New Roman" w:hAnsi="Times New Roman"/>
                                <w:lang w:val="en-GB"/>
                              </w:rPr>
                              <w:t>8</w:t>
                            </w:r>
                          </w:p>
                          <w:p w:rsidR="00747EDB" w:rsidRPr="00856B2A" w:rsidRDefault="00747EDB">
                            <w:pPr>
                              <w:tabs>
                                <w:tab w:val="left" w:pos="851"/>
                              </w:tabs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5.4pt;margin-top:4.15pt;width:131.4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" stroked="f" strokeweight="0">
                <v:textbox inset="0,0,0,0">
                  <w:txbxContent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  <w:r w:rsidRPr="00856B2A">
                        <w:rPr>
                          <w:rFonts w:ascii="Times New Roman" w:hAnsi="Times New Roman"/>
                          <w:lang w:val="en-GB"/>
                        </w:rPr>
                        <w:t xml:space="preserve">Dato: </w:t>
                      </w:r>
                      <w:r w:rsidR="00AB3C7B">
                        <w:rPr>
                          <w:rFonts w:ascii="Times New Roman" w:hAnsi="Times New Roman"/>
                          <w:lang w:val="en-GB"/>
                        </w:rPr>
                        <w:t>3</w:t>
                      </w:r>
                      <w:r w:rsidR="00D16410">
                        <w:rPr>
                          <w:rFonts w:ascii="Times New Roman" w:hAnsi="Times New Roman"/>
                          <w:lang w:val="en-GB"/>
                        </w:rPr>
                        <w:t xml:space="preserve">. </w:t>
                      </w:r>
                      <w:proofErr w:type="spellStart"/>
                      <w:r w:rsidR="00D16410">
                        <w:rPr>
                          <w:rFonts w:ascii="Times New Roman" w:hAnsi="Times New Roman"/>
                          <w:lang w:val="en-GB"/>
                        </w:rPr>
                        <w:t>april</w:t>
                      </w:r>
                      <w:proofErr w:type="spellEnd"/>
                      <w:r w:rsidR="00D16410">
                        <w:rPr>
                          <w:rFonts w:ascii="Times New Roman" w:hAnsi="Times New Roman"/>
                          <w:lang w:val="en-GB"/>
                        </w:rPr>
                        <w:t xml:space="preserve"> 201</w:t>
                      </w:r>
                      <w:r w:rsidR="00AB3C7B">
                        <w:rPr>
                          <w:rFonts w:ascii="Times New Roman" w:hAnsi="Times New Roman"/>
                          <w:lang w:val="en-GB"/>
                        </w:rPr>
                        <w:t>8</w:t>
                      </w:r>
                    </w:p>
                    <w:p w:rsidR="00747EDB" w:rsidRPr="00856B2A" w:rsidRDefault="00747EDB">
                      <w:pPr>
                        <w:tabs>
                          <w:tab w:val="left" w:pos="851"/>
                        </w:tabs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08D8" w:rsidRPr="00462C52" w:rsidRDefault="00DE08D8" w:rsidP="00BB6CBF">
      <w:pPr>
        <w:ind w:right="2267"/>
      </w:pPr>
    </w:p>
    <w:p w:rsidR="00DE08D8" w:rsidRPr="00462C52" w:rsidRDefault="00DE08D8" w:rsidP="00BB6CBF">
      <w:pPr>
        <w:spacing w:line="280" w:lineRule="exact"/>
        <w:ind w:right="2267"/>
        <w:sectPr w:rsidR="00DE08D8" w:rsidRPr="00462C52">
          <w:footerReference w:type="default" r:id="rId7"/>
          <w:headerReference w:type="first" r:id="rId8"/>
          <w:pgSz w:w="11907" w:h="16840" w:code="9"/>
          <w:pgMar w:top="2268" w:right="851" w:bottom="1701" w:left="1418" w:header="708" w:footer="708" w:gutter="0"/>
          <w:cols w:space="708"/>
          <w:titlePg/>
        </w:sectPr>
      </w:pPr>
    </w:p>
    <w:p w:rsidR="00DE08D8" w:rsidRPr="00462C52" w:rsidRDefault="00DE08D8" w:rsidP="00BB6CBF">
      <w:pPr>
        <w:spacing w:line="280" w:lineRule="exact"/>
        <w:ind w:right="2267"/>
      </w:pPr>
    </w:p>
    <w:p w:rsidR="00DE08D8" w:rsidRPr="00462C52" w:rsidRDefault="00DE08D8" w:rsidP="00BB6CBF">
      <w:pPr>
        <w:spacing w:line="280" w:lineRule="exact"/>
        <w:ind w:right="2267"/>
      </w:pPr>
    </w:p>
    <w:p w:rsidR="00E73222" w:rsidRPr="00F056F9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F056F9">
        <w:rPr>
          <w:rFonts w:ascii="Times New Roman" w:hAnsi="Times New Roman"/>
          <w:b/>
        </w:rPr>
        <w:t xml:space="preserve">Kære </w:t>
      </w:r>
      <w:r w:rsidR="004B0CF6">
        <w:rPr>
          <w:rFonts w:ascii="Times New Roman" w:hAnsi="Times New Roman"/>
          <w:b/>
        </w:rPr>
        <w:t>medlemmer af aftagerpanelet for Engelsk</w:t>
      </w:r>
    </w:p>
    <w:p w:rsidR="005C4DB4" w:rsidRDefault="005C4DB4" w:rsidP="00E73222">
      <w:pPr>
        <w:spacing w:line="280" w:lineRule="exact"/>
        <w:ind w:right="992"/>
        <w:rPr>
          <w:rFonts w:ascii="Times New Roman" w:hAnsi="Times New Roman"/>
        </w:rPr>
      </w:pPr>
    </w:p>
    <w:p w:rsidR="00125271" w:rsidRDefault="00D16410" w:rsidP="007A194E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Hermed fremsendes en dagsorden til møde i Aftagerpanelet for </w:t>
      </w:r>
      <w:r w:rsidR="008E70B6">
        <w:rPr>
          <w:rFonts w:ascii="Times New Roman" w:hAnsi="Times New Roman"/>
        </w:rPr>
        <w:t>Engelsk</w:t>
      </w:r>
      <w:r w:rsidR="004B0CF6">
        <w:rPr>
          <w:rFonts w:ascii="Times New Roman" w:hAnsi="Times New Roman"/>
        </w:rPr>
        <w:t>.</w:t>
      </w:r>
    </w:p>
    <w:p w:rsidR="00125271" w:rsidRDefault="00125271" w:rsidP="007A194E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033B8D" w:rsidP="007A194E">
      <w:pPr>
        <w:spacing w:line="280" w:lineRule="exact"/>
        <w:ind w:right="992"/>
        <w:rPr>
          <w:rFonts w:ascii="Times New Roman" w:hAnsi="Times New Roman"/>
        </w:rPr>
      </w:pPr>
      <w:r w:rsidRPr="00125271">
        <w:rPr>
          <w:rFonts w:ascii="Times New Roman" w:hAnsi="Times New Roman"/>
        </w:rPr>
        <w:t>Mødet foregår</w:t>
      </w:r>
      <w:r w:rsidR="00125271">
        <w:rPr>
          <w:rFonts w:ascii="Times New Roman" w:hAnsi="Times New Roman"/>
        </w:rPr>
        <w:t xml:space="preserve">: </w:t>
      </w:r>
      <w:r w:rsidR="00AB3C7B" w:rsidRPr="00AB3C7B">
        <w:rPr>
          <w:rFonts w:ascii="Times New Roman" w:hAnsi="Times New Roman"/>
          <w:b/>
        </w:rPr>
        <w:t>Tors</w:t>
      </w:r>
      <w:r w:rsidR="004B0CF6" w:rsidRPr="004B0CF6">
        <w:rPr>
          <w:rFonts w:ascii="Times New Roman" w:hAnsi="Times New Roman"/>
          <w:b/>
        </w:rPr>
        <w:t>dag den</w:t>
      </w:r>
      <w:r w:rsidR="00AB3C7B">
        <w:rPr>
          <w:rFonts w:ascii="Times New Roman" w:hAnsi="Times New Roman"/>
        </w:rPr>
        <w:t xml:space="preserve"> </w:t>
      </w:r>
      <w:r w:rsidR="00AB3C7B" w:rsidRPr="00AB3C7B">
        <w:rPr>
          <w:rFonts w:ascii="Times New Roman" w:hAnsi="Times New Roman"/>
          <w:b/>
        </w:rPr>
        <w:t>12</w:t>
      </w:r>
      <w:r w:rsidR="004B0CF6" w:rsidRPr="00AB3C7B">
        <w:rPr>
          <w:rFonts w:ascii="Times New Roman" w:hAnsi="Times New Roman"/>
          <w:b/>
        </w:rPr>
        <w:t>. april kl. 1</w:t>
      </w:r>
      <w:r w:rsidR="00AB3C7B" w:rsidRPr="00AB3C7B">
        <w:rPr>
          <w:rFonts w:ascii="Times New Roman" w:hAnsi="Times New Roman"/>
          <w:b/>
        </w:rPr>
        <w:t>4</w:t>
      </w:r>
      <w:r w:rsidR="004B0CF6" w:rsidRPr="00AB3C7B">
        <w:rPr>
          <w:rFonts w:ascii="Times New Roman" w:hAnsi="Times New Roman"/>
          <w:b/>
        </w:rPr>
        <w:t>.00 – 1</w:t>
      </w:r>
      <w:r w:rsidR="00AB3C7B" w:rsidRPr="00AB3C7B">
        <w:rPr>
          <w:rFonts w:ascii="Times New Roman" w:hAnsi="Times New Roman"/>
          <w:b/>
        </w:rPr>
        <w:t>7</w:t>
      </w:r>
      <w:r w:rsidR="004B0CF6" w:rsidRPr="00AB3C7B">
        <w:rPr>
          <w:rFonts w:ascii="Times New Roman" w:hAnsi="Times New Roman"/>
          <w:b/>
        </w:rPr>
        <w:t>.00</w:t>
      </w:r>
      <w:r w:rsidR="004B0CF6">
        <w:rPr>
          <w:rFonts w:ascii="Times New Roman" w:hAnsi="Times New Roman"/>
        </w:rPr>
        <w:t xml:space="preserve"> på SDU, Campusvej 55, 5230 Odense M, mødelokale Lysningen, stuen. </w:t>
      </w:r>
    </w:p>
    <w:p w:rsidR="004B0CF6" w:rsidRDefault="004B0CF6" w:rsidP="007A194E">
      <w:pPr>
        <w:spacing w:line="280" w:lineRule="exact"/>
        <w:ind w:right="992"/>
        <w:rPr>
          <w:rFonts w:ascii="Times New Roman" w:hAnsi="Times New Roman"/>
        </w:rPr>
      </w:pPr>
    </w:p>
    <w:p w:rsidR="00F22610" w:rsidRDefault="00AB3C7B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vil efterfølgende være spisning på Restaurant 61, Kongensgade 61, 5000 Odense C. </w:t>
      </w:r>
    </w:p>
    <w:p w:rsidR="00F22610" w:rsidRDefault="00F22610" w:rsidP="00E73222">
      <w:pPr>
        <w:spacing w:line="280" w:lineRule="exact"/>
        <w:ind w:right="992"/>
        <w:rPr>
          <w:rFonts w:ascii="Times New Roman" w:hAnsi="Times New Roman"/>
        </w:rPr>
      </w:pPr>
    </w:p>
    <w:p w:rsidR="005C4DB4" w:rsidRDefault="00AB3C7B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 hensyn til bordbestilling skal vi have en bindende tilbagemelding </w:t>
      </w:r>
      <w:r w:rsidR="008C75A7">
        <w:rPr>
          <w:rFonts w:ascii="Times New Roman" w:hAnsi="Times New Roman"/>
        </w:rPr>
        <w:t>senest den 10. april</w:t>
      </w:r>
      <w:r w:rsidR="00F22610">
        <w:rPr>
          <w:rFonts w:ascii="Times New Roman" w:hAnsi="Times New Roman"/>
        </w:rPr>
        <w:t>. Har man specielle ønsker til maden, såsom vegetarisk/vegansk, glutenfri eller lign. bedes dette også oplyses</w:t>
      </w:r>
    </w:p>
    <w:p w:rsidR="00AB3C7B" w:rsidRDefault="00AB3C7B" w:rsidP="00E73222">
      <w:pPr>
        <w:spacing w:line="280" w:lineRule="exact"/>
        <w:ind w:right="992"/>
        <w:rPr>
          <w:rFonts w:ascii="Times New Roman" w:hAnsi="Times New Roman"/>
        </w:rPr>
      </w:pPr>
    </w:p>
    <w:p w:rsidR="00AB3C7B" w:rsidRDefault="00AB3C7B" w:rsidP="00E73222">
      <w:pPr>
        <w:spacing w:line="280" w:lineRule="exact"/>
        <w:ind w:right="992"/>
        <w:rPr>
          <w:rFonts w:ascii="Times New Roman" w:hAnsi="Times New Roman"/>
        </w:rPr>
      </w:pPr>
    </w:p>
    <w:p w:rsidR="00AB3C7B" w:rsidRPr="00F056F9" w:rsidRDefault="00AB3C7B" w:rsidP="00E73222">
      <w:pPr>
        <w:spacing w:line="280" w:lineRule="exact"/>
        <w:ind w:right="992"/>
        <w:rPr>
          <w:rFonts w:ascii="Times New Roman" w:hAnsi="Times New Roman"/>
        </w:rPr>
      </w:pPr>
    </w:p>
    <w:p w:rsidR="005C4DB4" w:rsidRP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  <w:r w:rsidRPr="00125271">
        <w:rPr>
          <w:rFonts w:ascii="Times New Roman" w:hAnsi="Times New Roman"/>
          <w:szCs w:val="24"/>
        </w:rPr>
        <w:t>Dagsorden for mødet</w:t>
      </w:r>
    </w:p>
    <w:p w:rsidR="00125271" w:rsidRDefault="00125271" w:rsidP="00125271">
      <w:pPr>
        <w:spacing w:line="280" w:lineRule="exact"/>
        <w:ind w:right="992"/>
        <w:rPr>
          <w:rFonts w:ascii="Times New Roman" w:hAnsi="Times New Roman"/>
          <w:szCs w:val="24"/>
        </w:rPr>
      </w:pPr>
    </w:p>
    <w:p w:rsidR="005C4DB4" w:rsidRPr="002260BC" w:rsidRDefault="005C4DB4" w:rsidP="002260BC">
      <w:pPr>
        <w:ind w:right="992"/>
        <w:rPr>
          <w:rFonts w:ascii="Times New Roman" w:hAnsi="Times New Roman"/>
          <w:szCs w:val="24"/>
        </w:rPr>
      </w:pPr>
    </w:p>
    <w:p w:rsidR="005C4DB4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Velkomst v/ Studieleder Claus Schatz-Jakobsen</w:t>
      </w:r>
    </w:p>
    <w:p w:rsidR="004B0CF6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Præsentationsrunde – nye medlemmer</w:t>
      </w:r>
    </w:p>
    <w:p w:rsidR="004B0CF6" w:rsidRDefault="004B0CF6" w:rsidP="00AB3C7B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Orientering om studiet, herunde</w:t>
      </w:r>
      <w:r w:rsidR="00AB3C7B">
        <w:rPr>
          <w:rFonts w:ascii="Times New Roman" w:hAnsi="Times New Roman"/>
          <w:sz w:val="24"/>
          <w:szCs w:val="24"/>
        </w:rPr>
        <w:t>r den nye deltidsuddannelse v/ Claus</w:t>
      </w:r>
      <w:r w:rsidR="00F22610">
        <w:rPr>
          <w:rFonts w:ascii="Times New Roman" w:hAnsi="Times New Roman"/>
          <w:sz w:val="24"/>
          <w:szCs w:val="24"/>
        </w:rPr>
        <w:t xml:space="preserve"> Schatz-Jakobsen</w:t>
      </w:r>
      <w:bookmarkStart w:id="0" w:name="_GoBack"/>
      <w:bookmarkEnd w:id="0"/>
    </w:p>
    <w:p w:rsidR="00AB3C7B" w:rsidRPr="00AB3C7B" w:rsidRDefault="00AB3C7B" w:rsidP="00AB3C7B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Dimittendundersøgelse</w:t>
      </w:r>
    </w:p>
    <w:p w:rsidR="004B0CF6" w:rsidRDefault="004B0CF6" w:rsidP="005C4DB4">
      <w:pPr>
        <w:pStyle w:val="Listeafsnit"/>
        <w:numPr>
          <w:ilvl w:val="0"/>
          <w:numId w:val="2"/>
        </w:numPr>
        <w:ind w:right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Evt.</w:t>
      </w:r>
    </w:p>
    <w:p w:rsidR="00125271" w:rsidRDefault="00125271" w:rsidP="00E73222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  <w:r>
        <w:rPr>
          <w:rFonts w:ascii="Times New Roman" w:hAnsi="Times New Roman"/>
        </w:rPr>
        <w:t>Vi ser frem til mødet og glæder os til at se jer.</w:t>
      </w: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</w:p>
    <w:p w:rsidR="004B0CF6" w:rsidRDefault="004B0CF6" w:rsidP="00E73222">
      <w:pPr>
        <w:spacing w:line="280" w:lineRule="exact"/>
        <w:ind w:right="992"/>
        <w:rPr>
          <w:rFonts w:ascii="Times New Roman" w:hAnsi="Times New Roman"/>
        </w:rPr>
      </w:pPr>
    </w:p>
    <w:p w:rsidR="00856B2A" w:rsidRPr="00A44C32" w:rsidRDefault="00856B2A" w:rsidP="00E73222">
      <w:pPr>
        <w:spacing w:line="280" w:lineRule="exact"/>
        <w:ind w:right="992"/>
        <w:rPr>
          <w:rFonts w:ascii="Times New Roman" w:hAnsi="Times New Roman"/>
          <w:b/>
          <w:szCs w:val="24"/>
        </w:rPr>
      </w:pPr>
    </w:p>
    <w:p w:rsidR="00E73222" w:rsidRPr="00A44C32" w:rsidRDefault="00E73222" w:rsidP="00E73222">
      <w:pPr>
        <w:spacing w:line="280" w:lineRule="exact"/>
        <w:ind w:right="992"/>
        <w:rPr>
          <w:rFonts w:ascii="Times New Roman" w:hAnsi="Times New Roman"/>
          <w:b/>
        </w:rPr>
      </w:pPr>
      <w:r w:rsidRPr="00A44C32">
        <w:rPr>
          <w:rFonts w:ascii="Times New Roman" w:hAnsi="Times New Roman"/>
          <w:b/>
        </w:rPr>
        <w:t>Med venlig hilsen</w:t>
      </w:r>
    </w:p>
    <w:p w:rsidR="009B5564" w:rsidRPr="00A44C32" w:rsidRDefault="00D16410" w:rsidP="003725A9">
      <w:pPr>
        <w:spacing w:line="280" w:lineRule="exact"/>
        <w:ind w:right="992"/>
        <w:rPr>
          <w:b/>
          <w:sz w:val="28"/>
          <w:szCs w:val="28"/>
        </w:rPr>
      </w:pPr>
      <w:r>
        <w:rPr>
          <w:rFonts w:ascii="Times New Roman" w:hAnsi="Times New Roman"/>
          <w:b/>
        </w:rPr>
        <w:t>Claus Schatz-Jakobsen</w:t>
      </w:r>
      <w:r w:rsidR="003725A9" w:rsidRPr="00A44C32">
        <w:rPr>
          <w:rFonts w:ascii="Times New Roman" w:hAnsi="Times New Roman"/>
          <w:b/>
        </w:rPr>
        <w:t>, S</w:t>
      </w:r>
      <w:r w:rsidR="00E73222" w:rsidRPr="00A44C32">
        <w:rPr>
          <w:rFonts w:ascii="Times New Roman" w:hAnsi="Times New Roman"/>
          <w:b/>
        </w:rPr>
        <w:t>tudieleder</w:t>
      </w:r>
    </w:p>
    <w:sectPr w:rsidR="009B5564" w:rsidRPr="00A44C32" w:rsidSect="00856B2A">
      <w:footerReference w:type="default" r:id="rId9"/>
      <w:headerReference w:type="first" r:id="rId10"/>
      <w:type w:val="continuous"/>
      <w:pgSz w:w="11907" w:h="16840" w:code="9"/>
      <w:pgMar w:top="2268" w:right="1134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28" w:rsidRDefault="006B6528">
      <w:r>
        <w:separator/>
      </w:r>
    </w:p>
  </w:endnote>
  <w:endnote w:type="continuationSeparator" w:id="0">
    <w:p w:rsidR="006B6528" w:rsidRDefault="006B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DB" w:rsidRDefault="00747EDB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 w:rsidR="00C14BB9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14BB9">
      <w:rPr>
        <w:rStyle w:val="Sidetal"/>
      </w:rPr>
      <w:fldChar w:fldCharType="separate"/>
    </w:r>
    <w:r w:rsidR="007A194E">
      <w:rPr>
        <w:rStyle w:val="Sidetal"/>
        <w:noProof/>
      </w:rPr>
      <w:t>2</w:t>
    </w:r>
    <w:r w:rsidR="00C14BB9">
      <w:rPr>
        <w:rStyle w:val="Sidetal"/>
      </w:rPr>
      <w:fldChar w:fldCharType="end"/>
    </w:r>
  </w:p>
  <w:p w:rsidR="00747EDB" w:rsidRDefault="00747EDB">
    <w:pPr>
      <w:pStyle w:val="Sidefod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28" w:rsidRDefault="006B6528">
      <w:r>
        <w:separator/>
      </w:r>
    </w:p>
  </w:footnote>
  <w:footnote w:type="continuationSeparator" w:id="0">
    <w:p w:rsidR="006B6528" w:rsidRDefault="006B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 w:rsidP="00D16410">
                          <w:pPr>
                            <w:rPr>
                              <w:noProof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425.25pt;margin-top:102.05pt;width:129pt;height:141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" o:allowincell="f" filled="f" stroked="f" strokeweight="0">
              <v:textbox inset="0,0,0,0">
                <w:txbxContent>
                  <w:p w:rsidR="00747EDB" w:rsidRDefault="00747EDB" w:rsidP="00D16410">
                    <w:pPr>
                      <w:rPr>
                        <w:noProof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E131A" id="Freeform 2" o:spid="_x0000_s1026" style="position:absolute;margin-left:28.85pt;margin-top:14.8pt;width:94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DB" w:rsidRDefault="00A44C3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792605"/>
              <wp:effectExtent l="0" t="0" r="0" b="1714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</w:rPr>
                            <w:t>Center for Mellemøst-studier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747EDB" w:rsidRPr="001C38FF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</w:pPr>
                          <w:r w:rsidRPr="001C38FF">
                            <w:rPr>
                              <w:rFonts w:ascii="Times" w:hAnsi="Times"/>
                              <w:noProof/>
                              <w:sz w:val="18"/>
                              <w:lang w:val="fr-FR"/>
                            </w:rPr>
                            <w:t>5230 Odense M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middle-east@hist.sdu.dk</w:t>
                            </w:r>
                          </w:hyperlink>
                        </w:p>
                        <w:p w:rsidR="00747EDB" w:rsidRDefault="00F22610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747EDB" w:rsidRPr="000A0B77">
                              <w:rPr>
                                <w:rStyle w:val="Hyperlink"/>
                                <w:rFonts w:ascii="Times" w:hAnsi="Times"/>
                                <w:noProof/>
                                <w:sz w:val="18"/>
                                <w:lang w:val="de-DE"/>
                              </w:rPr>
                              <w:t>http://www.humaniora.sdu.dk/</w:t>
                            </w:r>
                          </w:hyperlink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middle-east</w:t>
                          </w:r>
                        </w:p>
                        <w:p w:rsidR="00747EDB" w:rsidRDefault="00747EDB">
                          <w:pP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Tlf.: 6550 2183</w:t>
                          </w:r>
                        </w:p>
                        <w:p w:rsidR="00747EDB" w:rsidRDefault="00747ED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sz w:val="18"/>
                              <w:lang w:val="de-DE"/>
                            </w:rPr>
                            <w:t>Fax.: 6550 2161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25.25pt;margin-top:102.05pt;width:129pt;height:1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KTqgIAAKUFAAAOAAAAZHJzL2Uyb0RvYy54bWysVG1v0zAQ/o7Ef7D8PctLsz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" o:allowincell="f" filled="f" stroked="f" strokeweight="0">
              <v:textbox inset="0,0,0,0">
                <w:txbxContent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</w:rPr>
                      <w:t>Center for Mellemøst-studier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</w:rPr>
                      <w:t>Campusvej 55</w:t>
                    </w:r>
                  </w:p>
                  <w:p w:rsidR="00747EDB" w:rsidRPr="001C38FF" w:rsidRDefault="00747EDB">
                    <w:pPr>
                      <w:rPr>
                        <w:rFonts w:ascii="Times" w:hAnsi="Times"/>
                        <w:noProof/>
                        <w:sz w:val="18"/>
                        <w:lang w:val="fr-FR"/>
                      </w:rPr>
                    </w:pPr>
                    <w:r w:rsidRPr="001C38FF">
                      <w:rPr>
                        <w:rFonts w:ascii="Times" w:hAnsi="Times"/>
                        <w:noProof/>
                        <w:sz w:val="18"/>
                        <w:lang w:val="fr-FR"/>
                      </w:rPr>
                      <w:t>5230 Odense M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middle-east@hist.sdu.dk</w:t>
                      </w:r>
                    </w:hyperlink>
                  </w:p>
                  <w:p w:rsidR="00747EDB" w:rsidRDefault="00F22610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hyperlink r:id="rId4" w:history="1">
                      <w:r w:rsidR="00747EDB" w:rsidRPr="000A0B77">
                        <w:rPr>
                          <w:rStyle w:val="Hyperlink"/>
                          <w:rFonts w:ascii="Times" w:hAnsi="Times"/>
                          <w:noProof/>
                          <w:sz w:val="18"/>
                          <w:lang w:val="de-DE"/>
                        </w:rPr>
                        <w:t>http://www.humaniora.sdu.dk/</w:t>
                      </w:r>
                    </w:hyperlink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middle-east</w:t>
                    </w:r>
                  </w:p>
                  <w:p w:rsidR="00747EDB" w:rsidRDefault="00747EDB">
                    <w:pP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Tlf.: 6550 2183</w:t>
                    </w:r>
                  </w:p>
                  <w:p w:rsidR="00747EDB" w:rsidRDefault="00747ED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rFonts w:ascii="Times" w:hAnsi="Times"/>
                        <w:noProof/>
                        <w:sz w:val="18"/>
                        <w:lang w:val="de-DE"/>
                      </w:rPr>
                      <w:t>Fax.: 6550 2161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EE5BC" id="Freeform 4" o:spid="_x0000_s1026" style="position:absolute;margin-left:28.85pt;margin-top:14.8pt;width:9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476A"/>
    <w:multiLevelType w:val="hybridMultilevel"/>
    <w:tmpl w:val="427CDB00"/>
    <w:lvl w:ilvl="0" w:tplc="2772B3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0E"/>
    <w:rsid w:val="00007728"/>
    <w:rsid w:val="0002022A"/>
    <w:rsid w:val="00033B8D"/>
    <w:rsid w:val="00084B5C"/>
    <w:rsid w:val="000863D3"/>
    <w:rsid w:val="00087DA8"/>
    <w:rsid w:val="00093741"/>
    <w:rsid w:val="000B1A8F"/>
    <w:rsid w:val="000C4EEC"/>
    <w:rsid w:val="00100148"/>
    <w:rsid w:val="00125271"/>
    <w:rsid w:val="00137B6B"/>
    <w:rsid w:val="001778CE"/>
    <w:rsid w:val="0019382D"/>
    <w:rsid w:val="0019497F"/>
    <w:rsid w:val="001B57A3"/>
    <w:rsid w:val="001C38FF"/>
    <w:rsid w:val="001E2844"/>
    <w:rsid w:val="001F46B4"/>
    <w:rsid w:val="001F53EE"/>
    <w:rsid w:val="0021138F"/>
    <w:rsid w:val="00220F74"/>
    <w:rsid w:val="002260BC"/>
    <w:rsid w:val="002B253F"/>
    <w:rsid w:val="002D520E"/>
    <w:rsid w:val="002D67BF"/>
    <w:rsid w:val="00306783"/>
    <w:rsid w:val="00313A29"/>
    <w:rsid w:val="0033093D"/>
    <w:rsid w:val="00346FBA"/>
    <w:rsid w:val="003725A9"/>
    <w:rsid w:val="00373E7B"/>
    <w:rsid w:val="00392142"/>
    <w:rsid w:val="00416699"/>
    <w:rsid w:val="0042149A"/>
    <w:rsid w:val="004604B6"/>
    <w:rsid w:val="00460589"/>
    <w:rsid w:val="00462C52"/>
    <w:rsid w:val="00485BF6"/>
    <w:rsid w:val="004948A4"/>
    <w:rsid w:val="004B0CF6"/>
    <w:rsid w:val="004E6F9A"/>
    <w:rsid w:val="005046E5"/>
    <w:rsid w:val="005504D1"/>
    <w:rsid w:val="005540D3"/>
    <w:rsid w:val="005A7076"/>
    <w:rsid w:val="005C4DB4"/>
    <w:rsid w:val="006246CA"/>
    <w:rsid w:val="00670877"/>
    <w:rsid w:val="006A349E"/>
    <w:rsid w:val="006B6528"/>
    <w:rsid w:val="006F47A8"/>
    <w:rsid w:val="0070312E"/>
    <w:rsid w:val="00732530"/>
    <w:rsid w:val="0073701E"/>
    <w:rsid w:val="007413FC"/>
    <w:rsid w:val="00747EDB"/>
    <w:rsid w:val="007746EA"/>
    <w:rsid w:val="007A194E"/>
    <w:rsid w:val="007A277D"/>
    <w:rsid w:val="00833A3B"/>
    <w:rsid w:val="00836B3D"/>
    <w:rsid w:val="00856B2A"/>
    <w:rsid w:val="00886B1B"/>
    <w:rsid w:val="008C75A7"/>
    <w:rsid w:val="008E70B6"/>
    <w:rsid w:val="008F7DA0"/>
    <w:rsid w:val="00951AA2"/>
    <w:rsid w:val="009B5564"/>
    <w:rsid w:val="009C332E"/>
    <w:rsid w:val="00A264B7"/>
    <w:rsid w:val="00A44C32"/>
    <w:rsid w:val="00A52E58"/>
    <w:rsid w:val="00A766FB"/>
    <w:rsid w:val="00AA2E1F"/>
    <w:rsid w:val="00AB3C7B"/>
    <w:rsid w:val="00B34EF1"/>
    <w:rsid w:val="00B63CE6"/>
    <w:rsid w:val="00B76590"/>
    <w:rsid w:val="00B92F24"/>
    <w:rsid w:val="00BA4B71"/>
    <w:rsid w:val="00BB1C37"/>
    <w:rsid w:val="00BB6CBF"/>
    <w:rsid w:val="00C02802"/>
    <w:rsid w:val="00C14BB9"/>
    <w:rsid w:val="00C167C6"/>
    <w:rsid w:val="00C432D3"/>
    <w:rsid w:val="00C44E5B"/>
    <w:rsid w:val="00CC21E5"/>
    <w:rsid w:val="00D16410"/>
    <w:rsid w:val="00D250F6"/>
    <w:rsid w:val="00D40E77"/>
    <w:rsid w:val="00D470D7"/>
    <w:rsid w:val="00D66B63"/>
    <w:rsid w:val="00D75D68"/>
    <w:rsid w:val="00DB32AE"/>
    <w:rsid w:val="00DD1B11"/>
    <w:rsid w:val="00DD7F5D"/>
    <w:rsid w:val="00DE08D8"/>
    <w:rsid w:val="00E0064B"/>
    <w:rsid w:val="00E10DBC"/>
    <w:rsid w:val="00E73222"/>
    <w:rsid w:val="00E762E4"/>
    <w:rsid w:val="00E86F07"/>
    <w:rsid w:val="00EB604E"/>
    <w:rsid w:val="00EC5A3F"/>
    <w:rsid w:val="00F04CB3"/>
    <w:rsid w:val="00F22610"/>
    <w:rsid w:val="00F84A03"/>
    <w:rsid w:val="00F97121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9D7170"/>
  <w15:docId w15:val="{EC40C929-10D2-4E40-BD39-D631491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84A03"/>
    <w:rPr>
      <w:rFonts w:ascii="AGaramond" w:hAnsi="AGaramond"/>
      <w:sz w:val="24"/>
    </w:rPr>
  </w:style>
  <w:style w:type="paragraph" w:styleId="Overskrift4">
    <w:name w:val="heading 4"/>
    <w:basedOn w:val="Normal"/>
    <w:qFormat/>
    <w:rsid w:val="00C167C6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sender">
    <w:name w:val="Afsender"/>
    <w:basedOn w:val="Normal"/>
    <w:rsid w:val="00F84A03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Sidehoved">
    <w:name w:val="header"/>
    <w:basedOn w:val="Normal"/>
    <w:rsid w:val="00F84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84A0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84A03"/>
    <w:rPr>
      <w:color w:val="0000FF"/>
      <w:u w:val="single"/>
    </w:rPr>
  </w:style>
  <w:style w:type="paragraph" w:styleId="Brdtekst">
    <w:name w:val="Body Text"/>
    <w:basedOn w:val="Normal"/>
    <w:rsid w:val="00F84A03"/>
    <w:rPr>
      <w:lang w:val="en-US"/>
    </w:rPr>
  </w:style>
  <w:style w:type="character" w:styleId="Sidetal">
    <w:name w:val="page number"/>
    <w:basedOn w:val="Standardskrifttypeiafsnit"/>
    <w:rsid w:val="00F84A03"/>
  </w:style>
  <w:style w:type="paragraph" w:customStyle="1" w:styleId="CMtekst">
    <w:name w:val="CMÿ tekst"/>
    <w:rsid w:val="00F84A03"/>
    <w:pPr>
      <w:jc w:val="both"/>
    </w:pPr>
    <w:rPr>
      <w:rFonts w:ascii="Palatino" w:hAnsi="Palatino"/>
      <w:sz w:val="22"/>
    </w:rPr>
  </w:style>
  <w:style w:type="paragraph" w:styleId="Brdtekst2">
    <w:name w:val="Body Text 2"/>
    <w:basedOn w:val="Normal"/>
    <w:rsid w:val="00F84A03"/>
    <w:pPr>
      <w:spacing w:line="286" w:lineRule="exact"/>
      <w:ind w:right="1983"/>
    </w:pPr>
    <w:rPr>
      <w:rFonts w:ascii="Palatino" w:hAnsi="Palatino"/>
    </w:rPr>
  </w:style>
  <w:style w:type="paragraph" w:styleId="Brdtekst3">
    <w:name w:val="Body Text 3"/>
    <w:basedOn w:val="Normal"/>
    <w:rsid w:val="00AA2E1F"/>
    <w:pPr>
      <w:spacing w:after="120"/>
    </w:pPr>
    <w:rPr>
      <w:sz w:val="16"/>
      <w:szCs w:val="16"/>
    </w:rPr>
  </w:style>
  <w:style w:type="paragraph" w:customStyle="1" w:styleId="CMtekst0">
    <w:name w:val="CMØ tekst"/>
    <w:rsid w:val="00AA2E1F"/>
    <w:pPr>
      <w:jc w:val="both"/>
    </w:pPr>
    <w:rPr>
      <w:rFonts w:ascii="Palatino" w:hAnsi="Palatino"/>
      <w:sz w:val="22"/>
    </w:rPr>
  </w:style>
  <w:style w:type="paragraph" w:customStyle="1" w:styleId="indhold">
    <w:name w:val="indhold"/>
    <w:basedOn w:val="Normal"/>
    <w:rsid w:val="00C167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afsnit">
    <w:name w:val="List Paragraph"/>
    <w:basedOn w:val="Normal"/>
    <w:uiPriority w:val="34"/>
    <w:qFormat/>
    <w:rsid w:val="00E73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ddle-east@hist.sdu.dk" TargetMode="External"/><Relationship Id="rId2" Type="http://schemas.openxmlformats.org/officeDocument/2006/relationships/hyperlink" Target="http://www.humaniora.sdu.dk/" TargetMode="External"/><Relationship Id="rId1" Type="http://schemas.openxmlformats.org/officeDocument/2006/relationships/hyperlink" Target="mailto:middle-east@hist.sdu.dk" TargetMode="External"/><Relationship Id="rId4" Type="http://schemas.openxmlformats.org/officeDocument/2006/relationships/hyperlink" Target="http://www.humaniora.sdu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m&#248;-brev%20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cmø-brev dk.dot</Template>
  <TotalTime>15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[Klik her, og skriv afsenderadressen]</vt:lpstr>
    </vt:vector>
  </TitlesOfParts>
  <Company>A&amp;B</Company>
  <LinksUpToDate>false</LinksUpToDate>
  <CharactersWithSpaces>865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http://www.humaniora.sdu.dk/</vt:lpwstr>
      </vt:variant>
      <vt:variant>
        <vt:lpwstr/>
      </vt:variant>
      <vt:variant>
        <vt:i4>2818059</vt:i4>
      </vt:variant>
      <vt:variant>
        <vt:i4>6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http://www.sdu.dk/middle-east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mailto:middle-east@hist.sdu.dk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her, og skriv afsenderadressen]</dc:title>
  <dc:creator>Diana Brunholm</dc:creator>
  <cp:lastModifiedBy>Diana Brunholm</cp:lastModifiedBy>
  <cp:revision>4</cp:revision>
  <cp:lastPrinted>2015-04-17T07:28:00Z</cp:lastPrinted>
  <dcterms:created xsi:type="dcterms:W3CDTF">2018-04-03T11:26:00Z</dcterms:created>
  <dcterms:modified xsi:type="dcterms:W3CDTF">2018-04-03T11:41:00Z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{C0E35E22-AAE9-46FF-B7B3-2712EB798405}</vt:lpwstr>
  </property>
</Properties>
</file>