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D8" w:rsidRDefault="00DE08D8" w:rsidP="00DF3379">
      <w:pPr>
        <w:pStyle w:val="Sidehoved"/>
        <w:tabs>
          <w:tab w:val="clear" w:pos="4819"/>
          <w:tab w:val="clear" w:pos="9638"/>
        </w:tabs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Pr="00462C52" w:rsidRDefault="00DE08D8" w:rsidP="00BB6CBF">
      <w:pPr>
        <w:spacing w:line="286" w:lineRule="exact"/>
        <w:ind w:right="2267"/>
      </w:pPr>
      <w:bookmarkStart w:id="0" w:name="_GoBack"/>
      <w:bookmarkEnd w:id="0"/>
    </w:p>
    <w:p w:rsidR="00DE08D8" w:rsidRPr="00462C52" w:rsidRDefault="00DE08D8" w:rsidP="00BB6CBF">
      <w:pPr>
        <w:spacing w:line="286" w:lineRule="exact"/>
        <w:ind w:right="2267"/>
      </w:pPr>
    </w:p>
    <w:p w:rsidR="00DE08D8" w:rsidRPr="00462C52" w:rsidRDefault="00A44C32" w:rsidP="00BB6CBF">
      <w:pPr>
        <w:spacing w:line="286" w:lineRule="exact"/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52705</wp:posOffset>
                </wp:positionV>
                <wp:extent cx="1668780" cy="725170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Dato: </w:t>
                            </w:r>
                            <w:r w:rsidR="00FE6AD2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29. </w:t>
                            </w:r>
                            <w:proofErr w:type="spellStart"/>
                            <w:r w:rsidR="00FE6AD2">
                              <w:rPr>
                                <w:rFonts w:ascii="Times New Roman" w:hAnsi="Times New Roman"/>
                                <w:lang w:val="en-GB"/>
                              </w:rPr>
                              <w:t>oktober</w:t>
                            </w:r>
                            <w:proofErr w:type="spellEnd"/>
                            <w:r w:rsidR="00D16410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201</w:t>
                            </w:r>
                            <w:r w:rsidR="00EA2AB0">
                              <w:rPr>
                                <w:rFonts w:ascii="Times New Roman" w:hAnsi="Times New Roman"/>
                                <w:lang w:val="en-GB"/>
                              </w:rPr>
                              <w:t>9</w:t>
                            </w:r>
                          </w:p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5.4pt;margin-top:4.15pt;width:131.4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" stroked="f" strokeweight="0">
                <v:textbox inset="0,0,0,0">
                  <w:txbxContent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r w:rsidRPr="00856B2A">
                        <w:rPr>
                          <w:rFonts w:ascii="Times New Roman" w:hAnsi="Times New Roman"/>
                          <w:lang w:val="en-GB"/>
                        </w:rPr>
                        <w:t xml:space="preserve">Dato: </w:t>
                      </w:r>
                      <w:r w:rsidR="00FE6AD2">
                        <w:rPr>
                          <w:rFonts w:ascii="Times New Roman" w:hAnsi="Times New Roman"/>
                          <w:lang w:val="en-GB"/>
                        </w:rPr>
                        <w:t xml:space="preserve">29. </w:t>
                      </w:r>
                      <w:proofErr w:type="spellStart"/>
                      <w:r w:rsidR="00FE6AD2">
                        <w:rPr>
                          <w:rFonts w:ascii="Times New Roman" w:hAnsi="Times New Roman"/>
                          <w:lang w:val="en-GB"/>
                        </w:rPr>
                        <w:t>oktober</w:t>
                      </w:r>
                      <w:proofErr w:type="spellEnd"/>
                      <w:r w:rsidR="00D16410">
                        <w:rPr>
                          <w:rFonts w:ascii="Times New Roman" w:hAnsi="Times New Roman"/>
                          <w:lang w:val="en-GB"/>
                        </w:rPr>
                        <w:t xml:space="preserve"> 201</w:t>
                      </w:r>
                      <w:r w:rsidR="00EA2AB0">
                        <w:rPr>
                          <w:rFonts w:ascii="Times New Roman" w:hAnsi="Times New Roman"/>
                          <w:lang w:val="en-GB"/>
                        </w:rPr>
                        <w:t>9</w:t>
                      </w:r>
                    </w:p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8D8" w:rsidRPr="00462C52" w:rsidRDefault="00DE08D8" w:rsidP="00BB6CBF">
      <w:pPr>
        <w:ind w:right="2267"/>
      </w:pPr>
    </w:p>
    <w:p w:rsidR="00DE08D8" w:rsidRPr="00462C52" w:rsidRDefault="00DE08D8" w:rsidP="00BB6CBF">
      <w:pPr>
        <w:spacing w:line="280" w:lineRule="exact"/>
        <w:ind w:right="2267"/>
        <w:sectPr w:rsidR="00DE08D8" w:rsidRPr="00462C52">
          <w:footerReference w:type="default" r:id="rId7"/>
          <w:headerReference w:type="first" r:id="rId8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DE08D8" w:rsidRPr="00462C52" w:rsidRDefault="00DE08D8" w:rsidP="00BB6CBF">
      <w:pPr>
        <w:spacing w:line="280" w:lineRule="exact"/>
        <w:ind w:right="2267"/>
      </w:pPr>
    </w:p>
    <w:p w:rsidR="00DE08D8" w:rsidRPr="00462C52" w:rsidRDefault="00DE08D8" w:rsidP="00BB6CBF">
      <w:pPr>
        <w:spacing w:line="280" w:lineRule="exact"/>
        <w:ind w:right="2267"/>
      </w:pP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F056F9">
        <w:rPr>
          <w:rFonts w:ascii="Times New Roman" w:hAnsi="Times New Roman"/>
          <w:b/>
        </w:rPr>
        <w:t xml:space="preserve">Kære </w:t>
      </w:r>
      <w:r w:rsidR="004B0CF6">
        <w:rPr>
          <w:rFonts w:ascii="Times New Roman" w:hAnsi="Times New Roman"/>
          <w:b/>
        </w:rPr>
        <w:t>medlemmer af aftagerpanelet for Engelsk</w:t>
      </w:r>
    </w:p>
    <w:p w:rsidR="005C4DB4" w:rsidRDefault="005C4DB4" w:rsidP="00E73222">
      <w:pPr>
        <w:spacing w:line="280" w:lineRule="exact"/>
        <w:ind w:right="992"/>
        <w:rPr>
          <w:rFonts w:ascii="Times New Roman" w:hAnsi="Times New Roman"/>
        </w:rPr>
      </w:pPr>
    </w:p>
    <w:p w:rsidR="00125271" w:rsidRDefault="00D16410" w:rsidP="007A194E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Hermed fremsendes en dagsorden til møde i Aftagerpanelet for </w:t>
      </w:r>
      <w:r w:rsidR="008E70B6">
        <w:rPr>
          <w:rFonts w:ascii="Times New Roman" w:hAnsi="Times New Roman"/>
        </w:rPr>
        <w:t>Engelsk</w:t>
      </w:r>
      <w:r w:rsidR="004B0CF6">
        <w:rPr>
          <w:rFonts w:ascii="Times New Roman" w:hAnsi="Times New Roman"/>
        </w:rPr>
        <w:t>.</w:t>
      </w:r>
    </w:p>
    <w:p w:rsidR="00125271" w:rsidRDefault="00125271" w:rsidP="007A194E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033B8D" w:rsidP="007A194E">
      <w:pPr>
        <w:spacing w:line="280" w:lineRule="exact"/>
        <w:ind w:right="992"/>
        <w:rPr>
          <w:rFonts w:ascii="Times New Roman" w:hAnsi="Times New Roman"/>
        </w:rPr>
      </w:pPr>
      <w:r w:rsidRPr="00125271">
        <w:rPr>
          <w:rFonts w:ascii="Times New Roman" w:hAnsi="Times New Roman"/>
        </w:rPr>
        <w:t>Mødet foregår</w:t>
      </w:r>
      <w:r w:rsidR="00125271">
        <w:rPr>
          <w:rFonts w:ascii="Times New Roman" w:hAnsi="Times New Roman"/>
        </w:rPr>
        <w:t xml:space="preserve">: </w:t>
      </w:r>
      <w:r w:rsidR="00FE6AD2">
        <w:rPr>
          <w:rFonts w:ascii="Times New Roman" w:hAnsi="Times New Roman"/>
          <w:b/>
        </w:rPr>
        <w:t>o</w:t>
      </w:r>
      <w:r w:rsidR="00FE6AD2" w:rsidRPr="00FE6AD2">
        <w:rPr>
          <w:rFonts w:ascii="Times New Roman" w:hAnsi="Times New Roman"/>
          <w:b/>
        </w:rPr>
        <w:t>ns</w:t>
      </w:r>
      <w:r w:rsidR="00097EEA">
        <w:rPr>
          <w:rFonts w:ascii="Times New Roman" w:hAnsi="Times New Roman"/>
          <w:b/>
        </w:rPr>
        <w:t>dag</w:t>
      </w:r>
      <w:r w:rsidR="004B0CF6" w:rsidRPr="004B0CF6">
        <w:rPr>
          <w:rFonts w:ascii="Times New Roman" w:hAnsi="Times New Roman"/>
          <w:b/>
        </w:rPr>
        <w:t xml:space="preserve"> den</w:t>
      </w:r>
      <w:r w:rsidR="00AB3C7B">
        <w:rPr>
          <w:rFonts w:ascii="Times New Roman" w:hAnsi="Times New Roman"/>
        </w:rPr>
        <w:t xml:space="preserve"> </w:t>
      </w:r>
      <w:r w:rsidR="00FE6AD2" w:rsidRPr="00DF3379">
        <w:rPr>
          <w:rFonts w:ascii="Times New Roman" w:hAnsi="Times New Roman"/>
          <w:b/>
        </w:rPr>
        <w:t>6</w:t>
      </w:r>
      <w:r w:rsidR="004B0CF6" w:rsidRPr="00AB3C7B">
        <w:rPr>
          <w:rFonts w:ascii="Times New Roman" w:hAnsi="Times New Roman"/>
          <w:b/>
        </w:rPr>
        <w:t xml:space="preserve">. </w:t>
      </w:r>
      <w:r w:rsidR="00FE6AD2">
        <w:rPr>
          <w:rFonts w:ascii="Times New Roman" w:hAnsi="Times New Roman"/>
          <w:b/>
        </w:rPr>
        <w:t>november</w:t>
      </w:r>
      <w:r w:rsidR="004B0CF6" w:rsidRPr="00AB3C7B">
        <w:rPr>
          <w:rFonts w:ascii="Times New Roman" w:hAnsi="Times New Roman"/>
          <w:b/>
        </w:rPr>
        <w:t xml:space="preserve"> kl. 1</w:t>
      </w:r>
      <w:r w:rsidR="00AB3C7B" w:rsidRPr="00AB3C7B">
        <w:rPr>
          <w:rFonts w:ascii="Times New Roman" w:hAnsi="Times New Roman"/>
          <w:b/>
        </w:rPr>
        <w:t>4</w:t>
      </w:r>
      <w:r w:rsidR="004B0CF6" w:rsidRPr="00AB3C7B">
        <w:rPr>
          <w:rFonts w:ascii="Times New Roman" w:hAnsi="Times New Roman"/>
          <w:b/>
        </w:rPr>
        <w:t>.00 – 1</w:t>
      </w:r>
      <w:r w:rsidR="00AB3C7B" w:rsidRPr="00AB3C7B">
        <w:rPr>
          <w:rFonts w:ascii="Times New Roman" w:hAnsi="Times New Roman"/>
          <w:b/>
        </w:rPr>
        <w:t>7</w:t>
      </w:r>
      <w:r w:rsidR="004B0CF6" w:rsidRPr="00AB3C7B">
        <w:rPr>
          <w:rFonts w:ascii="Times New Roman" w:hAnsi="Times New Roman"/>
          <w:b/>
        </w:rPr>
        <w:t>.00</w:t>
      </w:r>
      <w:r w:rsidR="004B0CF6">
        <w:rPr>
          <w:rFonts w:ascii="Times New Roman" w:hAnsi="Times New Roman"/>
        </w:rPr>
        <w:t xml:space="preserve"> på SDU, Campusvej 55, 5230 Odense M, mødelokale Lysningen, stuen. </w:t>
      </w:r>
    </w:p>
    <w:p w:rsidR="004B0CF6" w:rsidRDefault="004B0CF6" w:rsidP="007A194E">
      <w:pPr>
        <w:spacing w:line="280" w:lineRule="exact"/>
        <w:ind w:right="992"/>
        <w:rPr>
          <w:rFonts w:ascii="Times New Roman" w:hAnsi="Times New Roman"/>
        </w:rPr>
      </w:pPr>
    </w:p>
    <w:p w:rsidR="00F22610" w:rsidRDefault="00AB3C7B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vil efterfølgende være spisning på </w:t>
      </w:r>
      <w:r w:rsidR="00FE6AD2">
        <w:rPr>
          <w:rFonts w:ascii="Times New Roman" w:hAnsi="Times New Roman"/>
        </w:rPr>
        <w:t>GOMA</w:t>
      </w:r>
      <w:r w:rsidR="00DF3379">
        <w:rPr>
          <w:rFonts w:ascii="Times New Roman" w:hAnsi="Times New Roman"/>
        </w:rPr>
        <w:t>, Kongensgade 66-68, 5000 Odense C.</w:t>
      </w:r>
    </w:p>
    <w:p w:rsidR="00EA2AB0" w:rsidRDefault="00EA2AB0" w:rsidP="00E73222">
      <w:pPr>
        <w:spacing w:line="280" w:lineRule="exact"/>
        <w:ind w:right="992"/>
        <w:rPr>
          <w:rFonts w:ascii="Times New Roman" w:hAnsi="Times New Roman"/>
        </w:rPr>
      </w:pPr>
    </w:p>
    <w:p w:rsidR="00EA2AB0" w:rsidRDefault="00AB3C7B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 hensyn til bordbestilling skal vi have en bindende tilbagemelding </w:t>
      </w:r>
      <w:r w:rsidR="008C75A7">
        <w:rPr>
          <w:rFonts w:ascii="Times New Roman" w:hAnsi="Times New Roman"/>
        </w:rPr>
        <w:t xml:space="preserve">senest den </w:t>
      </w:r>
      <w:r w:rsidR="00FE6AD2">
        <w:rPr>
          <w:rFonts w:ascii="Times New Roman" w:hAnsi="Times New Roman"/>
        </w:rPr>
        <w:t>4. november</w:t>
      </w:r>
      <w:r w:rsidR="00EA2AB0">
        <w:rPr>
          <w:rFonts w:ascii="Times New Roman" w:hAnsi="Times New Roman"/>
        </w:rPr>
        <w:t xml:space="preserve"> til Claus</w:t>
      </w:r>
      <w:r w:rsidR="00D74612">
        <w:rPr>
          <w:rFonts w:ascii="Times New Roman" w:hAnsi="Times New Roman"/>
        </w:rPr>
        <w:t xml:space="preserve"> på </w:t>
      </w:r>
      <w:hyperlink r:id="rId9" w:history="1">
        <w:r w:rsidR="00D74612" w:rsidRPr="00BA3293">
          <w:rPr>
            <w:rStyle w:val="Hyperlink"/>
            <w:rFonts w:ascii="Times New Roman" w:hAnsi="Times New Roman"/>
          </w:rPr>
          <w:t>csj@sdu.dk</w:t>
        </w:r>
      </w:hyperlink>
      <w:r w:rsidR="00D74612">
        <w:rPr>
          <w:rFonts w:ascii="Times New Roman" w:hAnsi="Times New Roman"/>
        </w:rPr>
        <w:t xml:space="preserve"> </w:t>
      </w:r>
    </w:p>
    <w:p w:rsidR="00EA2AB0" w:rsidRDefault="00EA2AB0" w:rsidP="00E73222">
      <w:pPr>
        <w:spacing w:line="280" w:lineRule="exact"/>
        <w:ind w:right="992"/>
        <w:rPr>
          <w:rFonts w:ascii="Times New Roman" w:hAnsi="Times New Roman"/>
        </w:rPr>
      </w:pPr>
    </w:p>
    <w:p w:rsidR="005C4DB4" w:rsidRDefault="00F22610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>Har man specielle ønsker til maden, såsom vegetarisk/vegansk, glutenfri eller lign. bedes dette også oplys</w:t>
      </w:r>
      <w:r w:rsidR="00930EA3">
        <w:rPr>
          <w:rFonts w:ascii="Times New Roman" w:hAnsi="Times New Roman"/>
        </w:rPr>
        <w:t>t</w:t>
      </w:r>
      <w:r w:rsidR="00EA2AB0">
        <w:rPr>
          <w:rFonts w:ascii="Times New Roman" w:hAnsi="Times New Roman"/>
        </w:rPr>
        <w:t>.</w:t>
      </w:r>
    </w:p>
    <w:p w:rsidR="00AB3C7B" w:rsidRDefault="00AB3C7B" w:rsidP="00E73222">
      <w:pPr>
        <w:spacing w:line="280" w:lineRule="exact"/>
        <w:ind w:right="992"/>
        <w:rPr>
          <w:rFonts w:ascii="Times New Roman" w:hAnsi="Times New Roman"/>
        </w:rPr>
      </w:pPr>
    </w:p>
    <w:p w:rsidR="00AB3C7B" w:rsidRDefault="00AB3C7B" w:rsidP="00E73222">
      <w:pPr>
        <w:spacing w:line="280" w:lineRule="exact"/>
        <w:ind w:right="992"/>
        <w:rPr>
          <w:rFonts w:ascii="Times New Roman" w:hAnsi="Times New Roman"/>
        </w:rPr>
      </w:pPr>
    </w:p>
    <w:p w:rsidR="00AB3C7B" w:rsidRPr="00F056F9" w:rsidRDefault="00AB3C7B" w:rsidP="00E73222">
      <w:pPr>
        <w:spacing w:line="280" w:lineRule="exact"/>
        <w:ind w:right="992"/>
        <w:rPr>
          <w:rFonts w:ascii="Times New Roman" w:hAnsi="Times New Roman"/>
        </w:rPr>
      </w:pPr>
    </w:p>
    <w:p w:rsidR="005C4DB4" w:rsidRP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  <w:r w:rsidRPr="00125271">
        <w:rPr>
          <w:rFonts w:ascii="Times New Roman" w:hAnsi="Times New Roman"/>
          <w:szCs w:val="24"/>
        </w:rPr>
        <w:t>Dagsorden for mødet</w:t>
      </w:r>
      <w:r w:rsidR="00DF3379">
        <w:rPr>
          <w:rFonts w:ascii="Times New Roman" w:hAnsi="Times New Roman"/>
          <w:szCs w:val="24"/>
        </w:rPr>
        <w:t>:</w:t>
      </w:r>
    </w:p>
    <w:p w:rsid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5C4DB4" w:rsidRPr="002260BC" w:rsidRDefault="005C4DB4" w:rsidP="002260BC">
      <w:pPr>
        <w:ind w:right="992"/>
        <w:rPr>
          <w:rFonts w:ascii="Times New Roman" w:hAnsi="Times New Roman"/>
          <w:szCs w:val="24"/>
        </w:rPr>
      </w:pPr>
    </w:p>
    <w:p w:rsidR="005C4DB4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Velkomst v/ Studieleder Claus Schatz-Jakobsen</w:t>
      </w:r>
    </w:p>
    <w:p w:rsidR="004B0CF6" w:rsidRDefault="00FE6AD2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Nyt fra studiet</w:t>
      </w:r>
    </w:p>
    <w:p w:rsidR="004B0CF6" w:rsidRDefault="00174590" w:rsidP="00AB3C7B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humaniora (Aftagerpanelets medlemmer bedes overveje/tage stilling til behovet for engelsk</w:t>
      </w:r>
      <w:r w:rsidR="00DF33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kandidater med digitale kompetencer)</w:t>
      </w:r>
    </w:p>
    <w:p w:rsidR="00000EF2" w:rsidRDefault="00174590" w:rsidP="00AB3C7B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SDU og FN’s 17 Verdensmål</w:t>
      </w:r>
    </w:p>
    <w:p w:rsidR="00AB3C7B" w:rsidRPr="00AB3C7B" w:rsidRDefault="00174590" w:rsidP="00AB3C7B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Oversættelse som disciplin på studiet</w:t>
      </w:r>
      <w:r w:rsidR="00013945">
        <w:rPr>
          <w:rFonts w:ascii="Times New Roman" w:hAnsi="Times New Roman"/>
          <w:sz w:val="24"/>
          <w:szCs w:val="24"/>
        </w:rPr>
        <w:t xml:space="preserve"> (lektor Cindie Aaen Maagaard vil deltage </w:t>
      </w:r>
      <w:r w:rsidR="00DF3379">
        <w:rPr>
          <w:rFonts w:ascii="Times New Roman" w:hAnsi="Times New Roman"/>
          <w:sz w:val="24"/>
          <w:szCs w:val="24"/>
        </w:rPr>
        <w:t xml:space="preserve">i mødet </w:t>
      </w:r>
      <w:r w:rsidR="00013945">
        <w:rPr>
          <w:rFonts w:ascii="Times New Roman" w:hAnsi="Times New Roman"/>
          <w:sz w:val="24"/>
          <w:szCs w:val="24"/>
        </w:rPr>
        <w:t>under dette punkt</w:t>
      </w:r>
      <w:r w:rsidR="00DF3379">
        <w:rPr>
          <w:rFonts w:ascii="Times New Roman" w:hAnsi="Times New Roman"/>
          <w:sz w:val="24"/>
          <w:szCs w:val="24"/>
        </w:rPr>
        <w:t>)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</w:t>
      </w:r>
      <w:r w:rsidR="00EA2AB0">
        <w:rPr>
          <w:rFonts w:ascii="Times New Roman" w:hAnsi="Times New Roman"/>
          <w:sz w:val="24"/>
          <w:szCs w:val="24"/>
        </w:rPr>
        <w:t>.</w:t>
      </w:r>
    </w:p>
    <w:p w:rsidR="00125271" w:rsidRDefault="00125271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>Vi ser frem til mødet og glæder os til at se jer.</w:t>
      </w: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856B2A" w:rsidRPr="00A44C32" w:rsidRDefault="00856B2A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Pr="00A44C32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A44C32">
        <w:rPr>
          <w:rFonts w:ascii="Times New Roman" w:hAnsi="Times New Roman"/>
          <w:b/>
        </w:rPr>
        <w:t>Med venlig hilsen</w:t>
      </w:r>
    </w:p>
    <w:p w:rsidR="009B5564" w:rsidRPr="00A44C32" w:rsidRDefault="00D16410" w:rsidP="003725A9">
      <w:pPr>
        <w:spacing w:line="280" w:lineRule="exact"/>
        <w:ind w:right="992"/>
        <w:rPr>
          <w:b/>
          <w:sz w:val="28"/>
          <w:szCs w:val="28"/>
        </w:rPr>
      </w:pPr>
      <w:r>
        <w:rPr>
          <w:rFonts w:ascii="Times New Roman" w:hAnsi="Times New Roman"/>
          <w:b/>
        </w:rPr>
        <w:t>Claus Schatz-Jakobsen</w:t>
      </w:r>
      <w:r w:rsidR="003725A9" w:rsidRPr="00A44C32">
        <w:rPr>
          <w:rFonts w:ascii="Times New Roman" w:hAnsi="Times New Roman"/>
          <w:b/>
        </w:rPr>
        <w:t>, S</w:t>
      </w:r>
      <w:r w:rsidR="00E73222" w:rsidRPr="00A44C32">
        <w:rPr>
          <w:rFonts w:ascii="Times New Roman" w:hAnsi="Times New Roman"/>
          <w:b/>
        </w:rPr>
        <w:t>tudieleder</w:t>
      </w:r>
    </w:p>
    <w:sectPr w:rsidR="009B5564" w:rsidRPr="00A44C32" w:rsidSect="00856B2A">
      <w:footerReference w:type="default" r:id="rId10"/>
      <w:headerReference w:type="first" r:id="rId11"/>
      <w:type w:val="continuous"/>
      <w:pgSz w:w="11907" w:h="16840" w:code="9"/>
      <w:pgMar w:top="2268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28" w:rsidRDefault="006B6528">
      <w:r>
        <w:separator/>
      </w:r>
    </w:p>
  </w:endnote>
  <w:endnote w:type="continuationSeparator" w:id="0">
    <w:p w:rsidR="006B6528" w:rsidRDefault="006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 w:rsidR="007A194E"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28" w:rsidRDefault="006B6528">
      <w:r>
        <w:separator/>
      </w:r>
    </w:p>
  </w:footnote>
  <w:footnote w:type="continuationSeparator" w:id="0">
    <w:p w:rsidR="006B6528" w:rsidRDefault="006B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 w:rsidP="00D16410">
                          <w:pPr>
                            <w:rPr>
                              <w:noProof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25.25pt;margin-top:102.05pt;width:129pt;height:1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" o:allowincell="f" filled="f" stroked="f" strokeweight="0">
              <v:textbox inset="0,0,0,0">
                <w:txbxContent>
                  <w:p w:rsidR="00747EDB" w:rsidRDefault="00747EDB" w:rsidP="00D16410">
                    <w:pPr>
                      <w:rPr>
                        <w:noProof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E95A9" id="Freeform 2" o:spid="_x0000_s1026" style="position:absolute;margin-left:28.85pt;margin-top:14.8pt;width:94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  <w:t>5230 Odense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r w:rsidR="008736D2">
                            <w:fldChar w:fldCharType="begin"/>
                          </w:r>
                          <w:r w:rsidR="008736D2" w:rsidRPr="00FE6AD2">
                            <w:rPr>
                              <w:lang w:val="en-US"/>
                            </w:rPr>
                            <w:instrText xml:space="preserve"> HYPERLINK "mailto:middle-east@hist.sdu.dk" </w:instrText>
                          </w:r>
                          <w:r w:rsidR="008736D2">
                            <w:fldChar w:fldCharType="separate"/>
                          </w:r>
                          <w:r>
                            <w:rPr>
                              <w:rStyle w:val="Hyperlink"/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middle-east@hist.sdu.dk</w:t>
                          </w:r>
                          <w:r w:rsidR="008736D2">
                            <w:rPr>
                              <w:rStyle w:val="Hyperlink"/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fldChar w:fldCharType="end"/>
                          </w:r>
                        </w:p>
                        <w:p w:rsidR="00747EDB" w:rsidRDefault="008736D2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hyperlink r:id="rId1" w:history="1">
                            <w:r w:rsidR="00747EDB" w:rsidRPr="000A0B77"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http://www.humaniora.sdu.dk/</w:t>
                            </w:r>
                          </w:hyperlink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25.25pt;margin-top:102.05pt;width:129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TqgIAAKUFAAAOAAAAZHJzL2Uyb0RvYy54bWysVG1v0zAQ/o7Ef7D8PctLsz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  <w:lang w:val="fr-FR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  <w:lang w:val="fr-FR"/>
                      </w:rPr>
                      <w:t>5230 Odense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r w:rsidR="008736D2">
                      <w:fldChar w:fldCharType="begin"/>
                    </w:r>
                    <w:r w:rsidR="008736D2" w:rsidRPr="00FE6AD2">
                      <w:rPr>
                        <w:lang w:val="en-US"/>
                      </w:rPr>
                      <w:instrText xml:space="preserve"> HYPERLINK "mailto:middle-east@hist.sdu.dk" </w:instrText>
                    </w:r>
                    <w:r w:rsidR="008736D2">
                      <w:fldChar w:fldCharType="separate"/>
                    </w:r>
                    <w:r>
                      <w:rPr>
                        <w:rStyle w:val="Hyperlink"/>
                        <w:rFonts w:ascii="Times" w:hAnsi="Times"/>
                        <w:noProof/>
                        <w:sz w:val="18"/>
                        <w:lang w:val="de-DE"/>
                      </w:rPr>
                      <w:t>middle-east@hist.sdu.dk</w:t>
                    </w:r>
                    <w:r w:rsidR="008736D2">
                      <w:rPr>
                        <w:rStyle w:val="Hyperlink"/>
                        <w:rFonts w:ascii="Times" w:hAnsi="Times"/>
                        <w:noProof/>
                        <w:sz w:val="18"/>
                        <w:lang w:val="de-DE"/>
                      </w:rPr>
                      <w:fldChar w:fldCharType="end"/>
                    </w:r>
                  </w:p>
                  <w:p w:rsidR="00747EDB" w:rsidRDefault="008736D2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2" w:history="1">
                      <w:r w:rsidR="00747EDB" w:rsidRPr="000A0B77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http://www.humaniora.sdu.dk/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middle-east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17F79" id="Freeform 4" o:spid="_x0000_s1026" style="position:absolute;margin-left:28.85pt;margin-top:14.8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476A"/>
    <w:multiLevelType w:val="hybridMultilevel"/>
    <w:tmpl w:val="427CDB00"/>
    <w:lvl w:ilvl="0" w:tplc="2772B3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20E"/>
    <w:rsid w:val="00000EF2"/>
    <w:rsid w:val="00007728"/>
    <w:rsid w:val="00013945"/>
    <w:rsid w:val="0002022A"/>
    <w:rsid w:val="00033B8D"/>
    <w:rsid w:val="00084B5C"/>
    <w:rsid w:val="000863D3"/>
    <w:rsid w:val="00087DA8"/>
    <w:rsid w:val="00093741"/>
    <w:rsid w:val="00097EEA"/>
    <w:rsid w:val="000B1A8F"/>
    <w:rsid w:val="000C4EEC"/>
    <w:rsid w:val="00100148"/>
    <w:rsid w:val="00125271"/>
    <w:rsid w:val="00137B6B"/>
    <w:rsid w:val="00174590"/>
    <w:rsid w:val="001778CE"/>
    <w:rsid w:val="0019382D"/>
    <w:rsid w:val="0019497F"/>
    <w:rsid w:val="001B57A3"/>
    <w:rsid w:val="001C38FF"/>
    <w:rsid w:val="001E2844"/>
    <w:rsid w:val="001F46B4"/>
    <w:rsid w:val="001F53EE"/>
    <w:rsid w:val="0021138F"/>
    <w:rsid w:val="00220F74"/>
    <w:rsid w:val="002260BC"/>
    <w:rsid w:val="002B253F"/>
    <w:rsid w:val="002D520E"/>
    <w:rsid w:val="002D67BF"/>
    <w:rsid w:val="00306783"/>
    <w:rsid w:val="00313A29"/>
    <w:rsid w:val="0033093D"/>
    <w:rsid w:val="00346FBA"/>
    <w:rsid w:val="003725A9"/>
    <w:rsid w:val="00373E7B"/>
    <w:rsid w:val="00392142"/>
    <w:rsid w:val="00416699"/>
    <w:rsid w:val="0042149A"/>
    <w:rsid w:val="00450F2B"/>
    <w:rsid w:val="004604B6"/>
    <w:rsid w:val="00460589"/>
    <w:rsid w:val="00462C52"/>
    <w:rsid w:val="00485BF6"/>
    <w:rsid w:val="004948A4"/>
    <w:rsid w:val="004B0CF6"/>
    <w:rsid w:val="004E6F9A"/>
    <w:rsid w:val="005046E5"/>
    <w:rsid w:val="005238C1"/>
    <w:rsid w:val="005504D1"/>
    <w:rsid w:val="005540D3"/>
    <w:rsid w:val="005A7076"/>
    <w:rsid w:val="005C4DB4"/>
    <w:rsid w:val="006246CA"/>
    <w:rsid w:val="00670877"/>
    <w:rsid w:val="006A349E"/>
    <w:rsid w:val="006B6528"/>
    <w:rsid w:val="006F47A8"/>
    <w:rsid w:val="0070312E"/>
    <w:rsid w:val="00704220"/>
    <w:rsid w:val="00732530"/>
    <w:rsid w:val="0073701E"/>
    <w:rsid w:val="007413FC"/>
    <w:rsid w:val="00747EDB"/>
    <w:rsid w:val="007746EA"/>
    <w:rsid w:val="007A194E"/>
    <w:rsid w:val="007A277D"/>
    <w:rsid w:val="00833A3B"/>
    <w:rsid w:val="00836B3D"/>
    <w:rsid w:val="00856B2A"/>
    <w:rsid w:val="008736D2"/>
    <w:rsid w:val="00886B1B"/>
    <w:rsid w:val="008B2BAD"/>
    <w:rsid w:val="008C75A7"/>
    <w:rsid w:val="008E70B6"/>
    <w:rsid w:val="008F7DA0"/>
    <w:rsid w:val="00930EA3"/>
    <w:rsid w:val="00951AA2"/>
    <w:rsid w:val="009B5564"/>
    <w:rsid w:val="009C332E"/>
    <w:rsid w:val="00A264B7"/>
    <w:rsid w:val="00A44C32"/>
    <w:rsid w:val="00A52E58"/>
    <w:rsid w:val="00A766FB"/>
    <w:rsid w:val="00AA2E1F"/>
    <w:rsid w:val="00AB3C7B"/>
    <w:rsid w:val="00AD3E66"/>
    <w:rsid w:val="00B22A22"/>
    <w:rsid w:val="00B34EF1"/>
    <w:rsid w:val="00B63CE6"/>
    <w:rsid w:val="00B76590"/>
    <w:rsid w:val="00B92F24"/>
    <w:rsid w:val="00BA4B71"/>
    <w:rsid w:val="00BB1C37"/>
    <w:rsid w:val="00BB6CBF"/>
    <w:rsid w:val="00C02802"/>
    <w:rsid w:val="00C14BB9"/>
    <w:rsid w:val="00C167C6"/>
    <w:rsid w:val="00C432D3"/>
    <w:rsid w:val="00C44E5B"/>
    <w:rsid w:val="00CC21E5"/>
    <w:rsid w:val="00D16410"/>
    <w:rsid w:val="00D250F6"/>
    <w:rsid w:val="00D40E77"/>
    <w:rsid w:val="00D470D7"/>
    <w:rsid w:val="00D66B63"/>
    <w:rsid w:val="00D74612"/>
    <w:rsid w:val="00D75D68"/>
    <w:rsid w:val="00DB32AE"/>
    <w:rsid w:val="00DD1B11"/>
    <w:rsid w:val="00DD7F5D"/>
    <w:rsid w:val="00DE08D8"/>
    <w:rsid w:val="00DF3379"/>
    <w:rsid w:val="00E0064B"/>
    <w:rsid w:val="00E10DBC"/>
    <w:rsid w:val="00E73222"/>
    <w:rsid w:val="00E762E4"/>
    <w:rsid w:val="00E86F07"/>
    <w:rsid w:val="00EA2AB0"/>
    <w:rsid w:val="00EB604E"/>
    <w:rsid w:val="00EC5A3F"/>
    <w:rsid w:val="00F04CB3"/>
    <w:rsid w:val="00F22610"/>
    <w:rsid w:val="00F84A03"/>
    <w:rsid w:val="00F97121"/>
    <w:rsid w:val="00FB304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CD8C0F"/>
  <w15:docId w15:val="{EC40C929-10D2-4E40-BD39-D631491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7461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semiHidden/>
    <w:unhideWhenUsed/>
    <w:rsid w:val="00450F2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5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sj@sdu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maniora.sdu.dk/" TargetMode="External"/><Relationship Id="rId1" Type="http://schemas.openxmlformats.org/officeDocument/2006/relationships/hyperlink" Target="http://www.humaniora.sdu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&#248;-brev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cmø-brev dk.dot</Template>
  <TotalTime>40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[Klik her, og skriv afsenderadressen]</vt:lpstr>
    </vt:vector>
  </TitlesOfParts>
  <Company>A&amp;B</Company>
  <LinksUpToDate>false</LinksUpToDate>
  <CharactersWithSpaces>1058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http://www.humaniora.sdu.dk/</vt:lpwstr>
      </vt:variant>
      <vt:variant>
        <vt:lpwstr/>
      </vt:variant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http://www.sdu.dk/middle-east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creator>Diana Brunholm</dc:creator>
  <cp:lastModifiedBy>Diana Brunholm</cp:lastModifiedBy>
  <cp:revision>4</cp:revision>
  <cp:lastPrinted>2019-10-29T13:46:00Z</cp:lastPrinted>
  <dcterms:created xsi:type="dcterms:W3CDTF">2019-10-29T12:26:00Z</dcterms:created>
  <dcterms:modified xsi:type="dcterms:W3CDTF">2019-10-29T13:52:00Z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{75B6C99D-68B5-46E3-A919-9371102401D5}</vt:lpwstr>
  </property>
</Properties>
</file>