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D474" w14:textId="69F1DF8A" w:rsidR="00064B56" w:rsidRPr="00064B56" w:rsidRDefault="00064B56" w:rsidP="00064B56">
      <w:pPr>
        <w:jc w:val="center"/>
        <w:rPr>
          <w:b/>
          <w:bCs/>
        </w:rPr>
      </w:pPr>
      <w:r w:rsidRPr="00064B56">
        <w:rPr>
          <w:b/>
          <w:bCs/>
        </w:rPr>
        <w:t>Møde i aftagerpanelet for Kultur og Formidling</w:t>
      </w:r>
    </w:p>
    <w:p w14:paraId="7F19A5A5" w14:textId="2B537A8B" w:rsidR="00064B56" w:rsidRPr="00064B56" w:rsidRDefault="00064B56" w:rsidP="00064B56">
      <w:pPr>
        <w:jc w:val="center"/>
        <w:rPr>
          <w:b/>
          <w:bCs/>
        </w:rPr>
      </w:pPr>
      <w:r w:rsidRPr="00064B56">
        <w:rPr>
          <w:b/>
          <w:bCs/>
        </w:rPr>
        <w:t>17. august 2022 kl. 16-17.30 (med efterfølgende spisning)</w:t>
      </w:r>
    </w:p>
    <w:p w14:paraId="0DCCDE66" w14:textId="4C20CC95" w:rsidR="00064B56" w:rsidRPr="00064B56" w:rsidRDefault="00064B56" w:rsidP="00064B56">
      <w:pPr>
        <w:jc w:val="center"/>
        <w:rPr>
          <w:b/>
          <w:bCs/>
        </w:rPr>
      </w:pPr>
      <w:r w:rsidRPr="00064B56">
        <w:rPr>
          <w:b/>
          <w:bCs/>
        </w:rPr>
        <w:t>Restaurant Nordatlanten</w:t>
      </w:r>
    </w:p>
    <w:p w14:paraId="72195714" w14:textId="77777777" w:rsidR="00064B56" w:rsidRDefault="00064B56" w:rsidP="006D56F4"/>
    <w:p w14:paraId="6A7E2118" w14:textId="77777777" w:rsidR="000D608A" w:rsidRDefault="00160D47" w:rsidP="006D56F4">
      <w:pPr>
        <w:rPr>
          <w:b/>
          <w:bCs/>
        </w:rPr>
      </w:pPr>
      <w:r w:rsidRPr="009A6BB0">
        <w:rPr>
          <w:b/>
          <w:bCs/>
        </w:rPr>
        <w:t xml:space="preserve">Emne: </w:t>
      </w:r>
    </w:p>
    <w:p w14:paraId="20445F1D" w14:textId="51CAC1EA" w:rsidR="009A6BB0" w:rsidRDefault="009A6BB0" w:rsidP="006D56F4">
      <w:r w:rsidRPr="009A6BB0">
        <w:rPr>
          <w:b/>
          <w:bCs/>
        </w:rPr>
        <w:t>Hurtigere i arbejde</w:t>
      </w:r>
      <w:r w:rsidR="006939A2">
        <w:rPr>
          <w:b/>
          <w:bCs/>
        </w:rPr>
        <w:t xml:space="preserve">: </w:t>
      </w:r>
      <w:r w:rsidR="006939A2">
        <w:t>Fokus på sammenhængen mellem uddannelsens indhold, kompetenceprofil og</w:t>
      </w:r>
      <w:r w:rsidR="000D608A">
        <w:t xml:space="preserve"> erhvervssigte</w:t>
      </w:r>
    </w:p>
    <w:p w14:paraId="39DC4188" w14:textId="77777777" w:rsidR="000D608A" w:rsidRPr="006939A2" w:rsidRDefault="000D608A" w:rsidP="006D56F4"/>
    <w:p w14:paraId="1622427A" w14:textId="10572B7E" w:rsidR="00150C52" w:rsidRDefault="00064B56" w:rsidP="006D56F4">
      <w:r>
        <w:t xml:space="preserve">Dagsorden </w:t>
      </w:r>
    </w:p>
    <w:p w14:paraId="7B2C4B40" w14:textId="6D4FC537" w:rsidR="00064B56" w:rsidRDefault="00064B56" w:rsidP="006D56F4"/>
    <w:p w14:paraId="7D8793DE" w14:textId="155FEBE2" w:rsidR="00064B56" w:rsidRDefault="00863851" w:rsidP="003E14E4">
      <w:pPr>
        <w:pStyle w:val="Listeafsnit"/>
        <w:numPr>
          <w:ilvl w:val="0"/>
          <w:numId w:val="2"/>
        </w:numPr>
      </w:pPr>
      <w:r>
        <w:t>Velkomst + præsentation af ny studieleder</w:t>
      </w:r>
    </w:p>
    <w:p w14:paraId="284DCFA2" w14:textId="13544C55" w:rsidR="00064B56" w:rsidRDefault="00064B56" w:rsidP="003E14E4">
      <w:pPr>
        <w:pStyle w:val="Listeafsnit"/>
        <w:numPr>
          <w:ilvl w:val="0"/>
          <w:numId w:val="2"/>
        </w:numPr>
      </w:pPr>
      <w:r>
        <w:t>Godkendelse af referat</w:t>
      </w:r>
      <w:r w:rsidR="00D8450D">
        <w:t xml:space="preserve"> fra sidste møde (</w:t>
      </w:r>
      <w:hyperlink r:id="rId9" w:history="1">
        <w:r w:rsidR="00863851" w:rsidRPr="00970D1A">
          <w:rPr>
            <w:rStyle w:val="Hyperlink"/>
          </w:rPr>
          <w:t>https://www.sdu.dk/da/om_sdu/fakulteterne/humaniora/samarbejde/aftagerpaneler/aftagerpanel_kultur_formidling/dagsorden_referat</w:t>
        </w:r>
      </w:hyperlink>
      <w:r w:rsidR="00863851">
        <w:t xml:space="preserve"> )</w:t>
      </w:r>
    </w:p>
    <w:p w14:paraId="0718054A" w14:textId="5F6BBA39" w:rsidR="00D8450D" w:rsidRDefault="009E761A" w:rsidP="003E14E4">
      <w:pPr>
        <w:pStyle w:val="Listeafsnit"/>
        <w:numPr>
          <w:ilvl w:val="0"/>
          <w:numId w:val="2"/>
        </w:numPr>
      </w:pPr>
      <w:r>
        <w:t xml:space="preserve">Kommissorium </w:t>
      </w:r>
      <w:r w:rsidR="00863851">
        <w:t xml:space="preserve">og præsentation af mødedeltagere </w:t>
      </w:r>
      <w:r>
        <w:t>(</w:t>
      </w:r>
      <w:hyperlink r:id="rId10" w:history="1">
        <w:r w:rsidR="00CD72B7" w:rsidRPr="00970D1A">
          <w:rPr>
            <w:rStyle w:val="Hyperlink"/>
          </w:rPr>
          <w:t>https://www.sdu.dk/da/om_sdu/fakulteterne/humaniora/samarbejde/aftagerpaneler/aftagerpanel_kultur_formidling</w:t>
        </w:r>
      </w:hyperlink>
      <w:r w:rsidR="00CD72B7">
        <w:t xml:space="preserve">) </w:t>
      </w:r>
    </w:p>
    <w:p w14:paraId="5DB3B055" w14:textId="77777777" w:rsidR="00A740BE" w:rsidRDefault="00A740BE" w:rsidP="00A740BE">
      <w:pPr>
        <w:pStyle w:val="Listeafsnit"/>
        <w:numPr>
          <w:ilvl w:val="0"/>
          <w:numId w:val="2"/>
        </w:numPr>
      </w:pPr>
      <w:r>
        <w:t>Meddelelser</w:t>
      </w:r>
    </w:p>
    <w:p w14:paraId="51809F98" w14:textId="77777777" w:rsidR="00A740BE" w:rsidRDefault="00A740BE" w:rsidP="00A740BE">
      <w:pPr>
        <w:pStyle w:val="Listeafsnit"/>
        <w:numPr>
          <w:ilvl w:val="0"/>
          <w:numId w:val="1"/>
        </w:numPr>
      </w:pPr>
      <w:r>
        <w:t>Optag 2021 + 2022</w:t>
      </w:r>
    </w:p>
    <w:p w14:paraId="42D41844" w14:textId="5A335570" w:rsidR="00A740BE" w:rsidRDefault="00A740BE" w:rsidP="00A740BE">
      <w:pPr>
        <w:pStyle w:val="Listeafsnit"/>
        <w:numPr>
          <w:ilvl w:val="0"/>
          <w:numId w:val="1"/>
        </w:numPr>
      </w:pPr>
      <w:r>
        <w:t>Kultur og Formidling siden sidst (</w:t>
      </w:r>
      <w:proofErr w:type="spellStart"/>
      <w:r>
        <w:t>corona</w:t>
      </w:r>
      <w:proofErr w:type="spellEnd"/>
      <w:r>
        <w:t>, ledighedstal, medarbejdere, studerendes trivsel, nyt projektorienteret forløb + aftagerpanelets rolle)</w:t>
      </w:r>
    </w:p>
    <w:p w14:paraId="11F074F8" w14:textId="46B77533" w:rsidR="00064B56" w:rsidRDefault="009E761A" w:rsidP="003E14E4">
      <w:pPr>
        <w:pStyle w:val="Listeafsnit"/>
        <w:numPr>
          <w:ilvl w:val="0"/>
          <w:numId w:val="2"/>
        </w:numPr>
      </w:pPr>
      <w:r>
        <w:t>V</w:t>
      </w:r>
      <w:r w:rsidR="003E14E4">
        <w:t>alg af formand</w:t>
      </w:r>
    </w:p>
    <w:p w14:paraId="0E42D401" w14:textId="0F1E778B" w:rsidR="00064B56" w:rsidRDefault="000F0AD6" w:rsidP="00C719DF">
      <w:pPr>
        <w:pStyle w:val="Listeafsnit"/>
        <w:numPr>
          <w:ilvl w:val="0"/>
          <w:numId w:val="2"/>
        </w:numPr>
      </w:pPr>
      <w:r>
        <w:t xml:space="preserve">Diskussion: Hurtigere i arbejde </w:t>
      </w:r>
      <w:r w:rsidR="009E761A">
        <w:t>–</w:t>
      </w:r>
      <w:r>
        <w:t xml:space="preserve"> hv</w:t>
      </w:r>
      <w:r w:rsidR="009E761A">
        <w:t xml:space="preserve">ad gør </w:t>
      </w:r>
      <w:r w:rsidR="00E61D55">
        <w:t>uddannelsen og universitetet</w:t>
      </w:r>
      <w:r w:rsidR="009E761A">
        <w:t>, hvad kan vi gøre, og hvordan kan aftagerpanelet bidrage?</w:t>
      </w:r>
    </w:p>
    <w:p w14:paraId="256F35DD" w14:textId="550F1162" w:rsidR="00C719DF" w:rsidRDefault="00C719DF" w:rsidP="00C719DF">
      <w:pPr>
        <w:pStyle w:val="Listeafsnit"/>
        <w:numPr>
          <w:ilvl w:val="0"/>
          <w:numId w:val="2"/>
        </w:numPr>
      </w:pPr>
      <w:r>
        <w:t>Fremtidig mødefrekvens + mødeform</w:t>
      </w:r>
      <w:r w:rsidR="007B2995">
        <w:t xml:space="preserve"> + næste mødes lokation</w:t>
      </w:r>
    </w:p>
    <w:p w14:paraId="1B9704A8" w14:textId="4B5B77DF" w:rsidR="00C719DF" w:rsidRPr="006D56F4" w:rsidRDefault="00C719DF" w:rsidP="00C719DF">
      <w:pPr>
        <w:pStyle w:val="Listeafsnit"/>
        <w:numPr>
          <w:ilvl w:val="0"/>
          <w:numId w:val="2"/>
        </w:numPr>
      </w:pPr>
      <w:r>
        <w:t>Evt.</w:t>
      </w:r>
    </w:p>
    <w:sectPr w:rsidR="00C719DF" w:rsidRPr="006D56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DAEA" w14:textId="77777777" w:rsidR="00064B56" w:rsidRDefault="00064B56" w:rsidP="00115E35">
      <w:pPr>
        <w:spacing w:line="240" w:lineRule="auto"/>
      </w:pPr>
      <w:r>
        <w:separator/>
      </w:r>
    </w:p>
  </w:endnote>
  <w:endnote w:type="continuationSeparator" w:id="0">
    <w:p w14:paraId="50EA453C" w14:textId="77777777" w:rsidR="00064B56" w:rsidRDefault="00064B56" w:rsidP="00115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0B14" w14:textId="77777777" w:rsidR="00064B56" w:rsidRDefault="00064B56" w:rsidP="00115E35">
      <w:pPr>
        <w:spacing w:line="240" w:lineRule="auto"/>
      </w:pPr>
      <w:r>
        <w:separator/>
      </w:r>
    </w:p>
  </w:footnote>
  <w:footnote w:type="continuationSeparator" w:id="0">
    <w:p w14:paraId="489A9EFE" w14:textId="77777777" w:rsidR="00064B56" w:rsidRDefault="00064B56" w:rsidP="00115E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E46"/>
    <w:multiLevelType w:val="hybridMultilevel"/>
    <w:tmpl w:val="B9BAA2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F5191"/>
    <w:multiLevelType w:val="hybridMultilevel"/>
    <w:tmpl w:val="CA548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0B76"/>
    <w:multiLevelType w:val="hybridMultilevel"/>
    <w:tmpl w:val="D56C4D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7655">
    <w:abstractNumId w:val="1"/>
  </w:num>
  <w:num w:numId="2" w16cid:durableId="594021339">
    <w:abstractNumId w:val="0"/>
  </w:num>
  <w:num w:numId="3" w16cid:durableId="1000623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56"/>
    <w:rsid w:val="00033327"/>
    <w:rsid w:val="0003486B"/>
    <w:rsid w:val="00064B56"/>
    <w:rsid w:val="000D608A"/>
    <w:rsid w:val="000F0AD6"/>
    <w:rsid w:val="00115E35"/>
    <w:rsid w:val="00160D47"/>
    <w:rsid w:val="00174AE2"/>
    <w:rsid w:val="002A1263"/>
    <w:rsid w:val="003C3083"/>
    <w:rsid w:val="003E14E4"/>
    <w:rsid w:val="006465BA"/>
    <w:rsid w:val="00691EDE"/>
    <w:rsid w:val="006939A2"/>
    <w:rsid w:val="006D56F4"/>
    <w:rsid w:val="007B2995"/>
    <w:rsid w:val="00854836"/>
    <w:rsid w:val="00863851"/>
    <w:rsid w:val="00931E05"/>
    <w:rsid w:val="009A6BB0"/>
    <w:rsid w:val="009E761A"/>
    <w:rsid w:val="00A72CF2"/>
    <w:rsid w:val="00A740BE"/>
    <w:rsid w:val="00BE32A1"/>
    <w:rsid w:val="00C719DF"/>
    <w:rsid w:val="00CD72B7"/>
    <w:rsid w:val="00D8450D"/>
    <w:rsid w:val="00E0641E"/>
    <w:rsid w:val="00E61D55"/>
    <w:rsid w:val="00E87314"/>
    <w:rsid w:val="00EE1CD7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B2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D72B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du.dk/da/om_sdu/fakulteterne/humaniora/samarbejde/aftagerpaneler/aftagerpanel_kultur_formidl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du.dk/da/om_sdu/fakulteterne/humaniora/samarbejde/aftagerpaneler/aftagerpanel_kultur_formidling/dagsorden_referat" TargetMode="Externa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bom\AppData\Local\Temp\1\Templafy\WordVsto\lncaoo2p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D3C4660AB5439B05904D46F3AEE7" ma:contentTypeVersion="16" ma:contentTypeDescription="Opret et nyt dokument." ma:contentTypeScope="" ma:versionID="e91787f85d55cb2a4a86492c1cef3260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bba07c1796a677846ff278bace8a353c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3e10d5-a606-462e-b101-59948773c886}" ma:internalName="TaxCatchAll" ma:showField="CatchAllData" ma:web="2cfb10e1-bf54-4db8-a9a3-064e7248b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8C649-791A-43C6-B77A-F03E4A584C2B}">
  <ds:schemaRefs/>
</ds:datastoreItem>
</file>

<file path=customXml/itemProps2.xml><?xml version="1.0" encoding="utf-8"?>
<ds:datastoreItem xmlns:ds="http://schemas.openxmlformats.org/officeDocument/2006/customXml" ds:itemID="{4438C9D5-CA01-495F-81BB-547FFFD0DF0C}">
  <ds:schemaRefs/>
</ds:datastoreItem>
</file>

<file path=customXml/itemProps3.xml><?xml version="1.0" encoding="utf-8"?>
<ds:datastoreItem xmlns:ds="http://schemas.openxmlformats.org/officeDocument/2006/customXml" ds:itemID="{C2BC30E9-9163-4842-ABA4-9A9F7BCF5B8F}"/>
</file>

<file path=customXml/itemProps4.xml><?xml version="1.0" encoding="utf-8"?>
<ds:datastoreItem xmlns:ds="http://schemas.openxmlformats.org/officeDocument/2006/customXml" ds:itemID="{E16EC7EA-8DC0-4C38-9D5B-2331B5F90D24}"/>
</file>

<file path=docProps/app.xml><?xml version="1.0" encoding="utf-8"?>
<Properties xmlns="http://schemas.openxmlformats.org/officeDocument/2006/extended-properties" xmlns:vt="http://schemas.openxmlformats.org/officeDocument/2006/docPropsVTypes">
  <Template>lncaoo2p.dotx</Template>
  <TotalTime>0</TotalTime>
  <Pages>1</Pages>
  <Words>179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2022-08-11T09:29:00Z</dcterms:created>
  <dcterms:modified xsi:type="dcterms:W3CDTF">2022-08-11T09:29:00Z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637830415721845635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  <property fmtid="{D5CDD505-2E9C-101B-9397-08002B2CF9AE}" pid="7" name="OfficeInstanceGUID">
    <vt:lpwstr>{797A1CA4-FED9-4F19-8929-35CF3E5BEB67}</vt:lpwstr>
  </property>
</Properties>
</file>