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F84F" w14:textId="2403ACBA" w:rsidR="00364F2F" w:rsidRPr="0066530C" w:rsidRDefault="00364F2F" w:rsidP="0066530C">
      <w:pPr>
        <w:spacing w:before="240" w:after="0" w:line="36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66530C">
        <w:rPr>
          <w:rFonts w:ascii="Calibri" w:hAnsi="Calibri" w:cs="Calibri"/>
          <w:b/>
          <w:bCs/>
          <w:sz w:val="32"/>
          <w:szCs w:val="32"/>
          <w:lang w:val="en-US"/>
        </w:rPr>
        <w:t xml:space="preserve">Digital Democracy Centre </w:t>
      </w:r>
      <w:r w:rsidR="00AA01A1">
        <w:rPr>
          <w:rFonts w:ascii="Calibri" w:hAnsi="Calibri" w:cs="Calibri"/>
          <w:b/>
          <w:bCs/>
          <w:sz w:val="32"/>
          <w:szCs w:val="32"/>
          <w:lang w:val="en-US"/>
        </w:rPr>
        <w:t>×</w:t>
      </w:r>
      <w:r w:rsidRPr="0066530C">
        <w:rPr>
          <w:rFonts w:ascii="Calibri" w:hAnsi="Calibri" w:cs="Calibri"/>
          <w:b/>
          <w:bCs/>
          <w:sz w:val="32"/>
          <w:szCs w:val="32"/>
          <w:lang w:val="en-US"/>
        </w:rPr>
        <w:t xml:space="preserve"> Tryg</w:t>
      </w:r>
      <w:r w:rsidR="00AA01A1">
        <w:rPr>
          <w:rFonts w:ascii="Calibri" w:hAnsi="Calibri" w:cs="Calibri"/>
          <w:b/>
          <w:bCs/>
          <w:sz w:val="32"/>
          <w:szCs w:val="32"/>
          <w:lang w:val="en-US"/>
        </w:rPr>
        <w:t>F</w:t>
      </w:r>
      <w:r w:rsidRPr="0066530C">
        <w:rPr>
          <w:rFonts w:ascii="Calibri" w:hAnsi="Calibri" w:cs="Calibri"/>
          <w:b/>
          <w:bCs/>
          <w:sz w:val="32"/>
          <w:szCs w:val="32"/>
          <w:lang w:val="en-US"/>
        </w:rPr>
        <w:t>onden Fellowship Program</w:t>
      </w:r>
      <w:r w:rsidR="0066530C">
        <w:rPr>
          <w:rFonts w:ascii="Calibri" w:hAnsi="Calibri" w:cs="Calibri"/>
          <w:b/>
          <w:bCs/>
          <w:sz w:val="32"/>
          <w:szCs w:val="32"/>
          <w:lang w:val="en-US"/>
        </w:rPr>
        <w:br/>
      </w:r>
      <w:r w:rsidRPr="0066530C">
        <w:rPr>
          <w:rFonts w:ascii="Calibri" w:hAnsi="Calibri" w:cs="Calibri"/>
          <w:b/>
          <w:bCs/>
          <w:sz w:val="32"/>
          <w:szCs w:val="32"/>
          <w:lang w:val="en-US"/>
        </w:rPr>
        <w:t>Application form</w:t>
      </w:r>
      <w:r w:rsidR="002C5FAE">
        <w:rPr>
          <w:rFonts w:ascii="Calibri" w:hAnsi="Calibri" w:cs="Calibri"/>
          <w:b/>
          <w:bCs/>
          <w:sz w:val="32"/>
          <w:szCs w:val="32"/>
          <w:lang w:val="en-US"/>
        </w:rPr>
        <w:t xml:space="preserve"> 2025 Fellowship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64F2F" w:rsidRPr="0066530C" w14:paraId="18256A08" w14:textId="77777777" w:rsidTr="0066530C">
        <w:tc>
          <w:tcPr>
            <w:tcW w:w="10627" w:type="dxa"/>
            <w:shd w:val="clear" w:color="auto" w:fill="F9F1F0" w:themeFill="accent5" w:themeFillTint="33"/>
          </w:tcPr>
          <w:p w14:paraId="77872F10" w14:textId="7A752B15" w:rsidR="00364F2F" w:rsidRPr="0066530C" w:rsidRDefault="00364F2F" w:rsidP="0066530C">
            <w:pPr>
              <w:tabs>
                <w:tab w:val="center" w:pos="5205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>Preliminary project title</w:t>
            </w:r>
            <w:r w:rsidR="0066530C" w:rsidRPr="0066530C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</w:p>
        </w:tc>
      </w:tr>
      <w:tr w:rsidR="00364F2F" w:rsidRPr="0066530C" w14:paraId="2C94AAC1" w14:textId="77777777" w:rsidTr="00364F2F">
        <w:trPr>
          <w:trHeight w:val="1089"/>
        </w:trPr>
        <w:tc>
          <w:tcPr>
            <w:tcW w:w="10627" w:type="dxa"/>
          </w:tcPr>
          <w:p w14:paraId="6E617A10" w14:textId="77777777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64F2F" w:rsidRPr="00D67FD5" w14:paraId="42C6851C" w14:textId="77777777" w:rsidTr="0066530C">
        <w:tc>
          <w:tcPr>
            <w:tcW w:w="10627" w:type="dxa"/>
            <w:shd w:val="clear" w:color="auto" w:fill="F9F1F0" w:themeFill="accent5" w:themeFillTint="33"/>
          </w:tcPr>
          <w:p w14:paraId="5E677A2A" w14:textId="1D3C033F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Brief project </w:t>
            </w:r>
            <w:r w:rsidR="00F93A6A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description and purpose </w:t>
            </w: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>(max 1000 characters)</w:t>
            </w:r>
          </w:p>
        </w:tc>
      </w:tr>
      <w:tr w:rsidR="00364F2F" w:rsidRPr="00D67FD5" w14:paraId="2FABDE0F" w14:textId="77777777" w:rsidTr="00364F2F">
        <w:trPr>
          <w:trHeight w:val="1153"/>
        </w:trPr>
        <w:tc>
          <w:tcPr>
            <w:tcW w:w="10627" w:type="dxa"/>
          </w:tcPr>
          <w:p w14:paraId="54ED5392" w14:textId="77777777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64F2F" w:rsidRPr="00D67FD5" w14:paraId="1D63EB1D" w14:textId="77777777" w:rsidTr="0066530C">
        <w:tc>
          <w:tcPr>
            <w:tcW w:w="10627" w:type="dxa"/>
            <w:shd w:val="clear" w:color="auto" w:fill="F9F1F0" w:themeFill="accent5" w:themeFillTint="33"/>
          </w:tcPr>
          <w:p w14:paraId="6F72AD01" w14:textId="51F0E7C8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>Detailed description and timeline (max 2400 characters)</w:t>
            </w:r>
          </w:p>
        </w:tc>
      </w:tr>
      <w:tr w:rsidR="00364F2F" w:rsidRPr="00D67FD5" w14:paraId="26241650" w14:textId="77777777" w:rsidTr="00364F2F">
        <w:trPr>
          <w:trHeight w:val="1229"/>
        </w:trPr>
        <w:tc>
          <w:tcPr>
            <w:tcW w:w="10627" w:type="dxa"/>
          </w:tcPr>
          <w:p w14:paraId="1D3F72CE" w14:textId="77777777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64F2F" w:rsidRPr="00D67FD5" w14:paraId="227E3FC0" w14:textId="77777777" w:rsidTr="0066530C">
        <w:tc>
          <w:tcPr>
            <w:tcW w:w="10627" w:type="dxa"/>
            <w:shd w:val="clear" w:color="auto" w:fill="F9F1F0" w:themeFill="accent5" w:themeFillTint="33"/>
          </w:tcPr>
          <w:p w14:paraId="5178CDDC" w14:textId="330DA952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>Description of specific activities and collaboration with external practice partner</w:t>
            </w:r>
            <w:r w:rsidR="00D67FD5">
              <w:rPr>
                <w:rFonts w:ascii="Calibri" w:hAnsi="Calibri" w:cs="Calibri"/>
                <w:sz w:val="24"/>
                <w:szCs w:val="24"/>
                <w:lang w:val="en-US"/>
              </w:rPr>
              <w:t>s</w:t>
            </w: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(max 1000 characters)</w:t>
            </w:r>
          </w:p>
        </w:tc>
      </w:tr>
      <w:tr w:rsidR="00364F2F" w:rsidRPr="00D67FD5" w14:paraId="6C3D690D" w14:textId="77777777" w:rsidTr="00364F2F">
        <w:trPr>
          <w:trHeight w:val="1223"/>
        </w:trPr>
        <w:tc>
          <w:tcPr>
            <w:tcW w:w="10627" w:type="dxa"/>
          </w:tcPr>
          <w:p w14:paraId="60605F85" w14:textId="77777777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64F2F" w:rsidRPr="00D67FD5" w14:paraId="0F161428" w14:textId="77777777" w:rsidTr="0066530C">
        <w:tc>
          <w:tcPr>
            <w:tcW w:w="10627" w:type="dxa"/>
            <w:shd w:val="clear" w:color="auto" w:fill="F9F1F0" w:themeFill="accent5" w:themeFillTint="33"/>
          </w:tcPr>
          <w:p w14:paraId="26791B39" w14:textId="1EAECD7B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>Expected</w:t>
            </w:r>
            <w:r w:rsidR="00EC55A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‘product’,</w:t>
            </w: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impact</w:t>
            </w:r>
            <w:r w:rsidR="00D67FD5">
              <w:rPr>
                <w:rFonts w:ascii="Calibri" w:hAnsi="Calibri" w:cs="Calibri"/>
                <w:sz w:val="24"/>
                <w:szCs w:val="24"/>
                <w:lang w:val="en-US"/>
              </w:rPr>
              <w:t>,</w:t>
            </w:r>
            <w:r w:rsidRPr="0066530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and output (max 500 characters)</w:t>
            </w:r>
          </w:p>
        </w:tc>
      </w:tr>
      <w:tr w:rsidR="00364F2F" w:rsidRPr="00D67FD5" w14:paraId="4686119C" w14:textId="77777777" w:rsidTr="00364F2F">
        <w:trPr>
          <w:trHeight w:val="1089"/>
        </w:trPr>
        <w:tc>
          <w:tcPr>
            <w:tcW w:w="10627" w:type="dxa"/>
          </w:tcPr>
          <w:p w14:paraId="5D0FE9B8" w14:textId="77777777" w:rsidR="00364F2F" w:rsidRPr="0066530C" w:rsidRDefault="00364F2F" w:rsidP="0066530C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679C6A6F" w14:textId="77777777" w:rsidR="0066530C" w:rsidRPr="00E63DFB" w:rsidRDefault="0066530C" w:rsidP="0066530C">
      <w:pPr>
        <w:spacing w:line="360" w:lineRule="auto"/>
        <w:rPr>
          <w:rFonts w:ascii="Calibri" w:hAnsi="Calibri" w:cs="Calibri"/>
          <w:b/>
          <w:bCs/>
          <w:lang w:val="en-US"/>
        </w:rPr>
      </w:pPr>
    </w:p>
    <w:p w14:paraId="504FF3CA" w14:textId="642A11BD" w:rsidR="00067FAA" w:rsidRPr="00E63DFB" w:rsidRDefault="00EC55A6" w:rsidP="0066530C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E63DFB">
        <w:rPr>
          <w:rFonts w:ascii="Calibri" w:hAnsi="Calibri" w:cs="Calibri"/>
          <w:b/>
          <w:bCs/>
          <w:lang w:val="en-US"/>
        </w:rPr>
        <w:t xml:space="preserve">Please list </w:t>
      </w:r>
      <w:r w:rsidR="00555A2D" w:rsidRPr="00E63DFB">
        <w:rPr>
          <w:rFonts w:ascii="Calibri" w:hAnsi="Calibri" w:cs="Calibri"/>
          <w:b/>
          <w:bCs/>
          <w:lang w:val="en-US"/>
        </w:rPr>
        <w:t>your</w:t>
      </w:r>
      <w:r w:rsidRPr="00E63DFB">
        <w:rPr>
          <w:rFonts w:ascii="Calibri" w:hAnsi="Calibri" w:cs="Calibri"/>
          <w:b/>
          <w:bCs/>
          <w:lang w:val="en-US"/>
        </w:rPr>
        <w:t xml:space="preserve"> </w:t>
      </w:r>
      <w:r w:rsidR="00067FAA" w:rsidRPr="00E63DFB">
        <w:rPr>
          <w:rFonts w:ascii="Calibri" w:hAnsi="Calibri" w:cs="Calibri"/>
          <w:b/>
          <w:bCs/>
          <w:lang w:val="en-US"/>
        </w:rPr>
        <w:t xml:space="preserve">agreed </w:t>
      </w:r>
      <w:r w:rsidRPr="00E63DFB">
        <w:rPr>
          <w:rFonts w:ascii="Calibri" w:hAnsi="Calibri" w:cs="Calibri"/>
          <w:b/>
          <w:bCs/>
          <w:lang w:val="en-US"/>
        </w:rPr>
        <w:t>local SDU/DDC ‘mentor’</w:t>
      </w:r>
    </w:p>
    <w:p w14:paraId="7C9DE205" w14:textId="2C64841D" w:rsidR="00EC55A6" w:rsidRPr="00E63DFB" w:rsidRDefault="00EC55A6" w:rsidP="0066530C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E63DFB">
        <w:rPr>
          <w:rFonts w:ascii="Calibri" w:hAnsi="Calibri" w:cs="Calibri"/>
          <w:b/>
          <w:bCs/>
          <w:lang w:val="en-US"/>
        </w:rPr>
        <w:t>Please enclose a CV (max 5 pages) highlighting aspects relevant to the application</w:t>
      </w:r>
    </w:p>
    <w:p w14:paraId="355F2211" w14:textId="3B6115FC" w:rsidR="0066530C" w:rsidRPr="00E63DFB" w:rsidRDefault="00555A2D" w:rsidP="0066530C">
      <w:pPr>
        <w:spacing w:line="360" w:lineRule="auto"/>
        <w:rPr>
          <w:rFonts w:ascii="Calibri" w:hAnsi="Calibri" w:cs="Calibri"/>
          <w:lang w:val="en-US"/>
        </w:rPr>
      </w:pPr>
      <w:r w:rsidRPr="00E63DFB">
        <w:rPr>
          <w:rFonts w:ascii="Calibri" w:hAnsi="Calibri" w:cs="Calibri"/>
          <w:b/>
          <w:bCs/>
          <w:lang w:val="en-US"/>
        </w:rPr>
        <w:t xml:space="preserve">Please enclose a short overview of the </w:t>
      </w:r>
      <w:r w:rsidR="002C5FAE" w:rsidRPr="00E63DFB">
        <w:rPr>
          <w:rFonts w:ascii="Calibri" w:hAnsi="Calibri" w:cs="Calibri"/>
          <w:b/>
          <w:bCs/>
          <w:lang w:val="en-US"/>
        </w:rPr>
        <w:t>posts included in your application for which you would like to apply for fellowship support</w:t>
      </w:r>
      <w:r w:rsidR="00E63DFB" w:rsidRPr="00E63DFB">
        <w:rPr>
          <w:rFonts w:ascii="Calibri" w:hAnsi="Calibri" w:cs="Calibri"/>
          <w:b/>
          <w:bCs/>
          <w:lang w:val="en-US"/>
        </w:rPr>
        <w:t>.</w:t>
      </w:r>
      <w:r w:rsidR="00E63DFB" w:rsidRPr="00E63DFB">
        <w:rPr>
          <w:rFonts w:ascii="Calibri" w:hAnsi="Calibri" w:cs="Calibri"/>
          <w:lang w:val="en-US"/>
        </w:rPr>
        <w:t xml:space="preserve"> C</w:t>
      </w:r>
      <w:r w:rsidR="002C5FAE" w:rsidRPr="00E63DFB">
        <w:rPr>
          <w:rFonts w:ascii="Calibri" w:hAnsi="Calibri" w:cs="Calibri"/>
          <w:lang w:val="en-US"/>
        </w:rPr>
        <w:t xml:space="preserve">ost estimates are </w:t>
      </w:r>
      <w:r w:rsidR="00E63DFB" w:rsidRPr="00E63DFB">
        <w:rPr>
          <w:rFonts w:ascii="Calibri" w:hAnsi="Calibri" w:cs="Calibri"/>
          <w:lang w:val="en-US"/>
        </w:rPr>
        <w:t>acceptable; Eligible</w:t>
      </w:r>
      <w:r w:rsidR="002C5FAE" w:rsidRPr="00E63DFB">
        <w:rPr>
          <w:rFonts w:ascii="Calibri" w:hAnsi="Calibri" w:cs="Calibri"/>
          <w:lang w:val="en-US"/>
        </w:rPr>
        <w:t xml:space="preserve"> items include </w:t>
      </w:r>
      <w:r w:rsidRPr="00E63DFB">
        <w:rPr>
          <w:rFonts w:ascii="Calibri" w:hAnsi="Calibri" w:cs="Calibri"/>
          <w:lang w:val="en-US"/>
        </w:rPr>
        <w:t xml:space="preserve">for example: </w:t>
      </w:r>
      <w:r w:rsidR="002C5FAE" w:rsidRPr="00E63DFB">
        <w:rPr>
          <w:rFonts w:ascii="Calibri" w:hAnsi="Calibri" w:cs="Calibri"/>
          <w:lang w:val="en-US"/>
        </w:rPr>
        <w:t>support for h</w:t>
      </w:r>
      <w:r w:rsidRPr="00E63DFB">
        <w:rPr>
          <w:rFonts w:ascii="Calibri" w:hAnsi="Calibri" w:cs="Calibri"/>
          <w:lang w:val="en-US"/>
        </w:rPr>
        <w:t xml:space="preserve">ousing for one person for three months, </w:t>
      </w:r>
      <w:r w:rsidR="002C5FAE" w:rsidRPr="00E63DFB">
        <w:rPr>
          <w:rFonts w:ascii="Calibri" w:hAnsi="Calibri" w:cs="Calibri"/>
          <w:lang w:val="en-US"/>
        </w:rPr>
        <w:t xml:space="preserve">return </w:t>
      </w:r>
      <w:r w:rsidRPr="00E63DFB">
        <w:rPr>
          <w:rFonts w:ascii="Calibri" w:hAnsi="Calibri" w:cs="Calibri"/>
          <w:lang w:val="en-US"/>
        </w:rPr>
        <w:t>flight from X to Y, catering and meeting rooms for a workshop with XX participants etc.</w:t>
      </w:r>
    </w:p>
    <w:p w14:paraId="1A3278DC" w14:textId="77777777" w:rsidR="0066530C" w:rsidRDefault="0066530C" w:rsidP="0066530C">
      <w:pPr>
        <w:spacing w:line="360" w:lineRule="auto"/>
        <w:rPr>
          <w:rFonts w:ascii="Calibri" w:hAnsi="Calibri" w:cs="Calibri"/>
          <w:b/>
          <w:bCs/>
          <w:lang w:val="en-US"/>
        </w:rPr>
      </w:pPr>
    </w:p>
    <w:p w14:paraId="2221A5A1" w14:textId="77777777" w:rsidR="0066530C" w:rsidRDefault="0066530C" w:rsidP="0066530C">
      <w:pPr>
        <w:spacing w:line="360" w:lineRule="auto"/>
        <w:rPr>
          <w:rFonts w:ascii="Calibri" w:hAnsi="Calibri" w:cs="Calibri"/>
          <w:b/>
          <w:bCs/>
          <w:lang w:val="en-US"/>
        </w:rPr>
      </w:pPr>
    </w:p>
    <w:p w14:paraId="2F2E11BD" w14:textId="77777777" w:rsidR="0066530C" w:rsidRPr="0066530C" w:rsidRDefault="0066530C" w:rsidP="0066530C">
      <w:pPr>
        <w:spacing w:line="360" w:lineRule="auto"/>
        <w:rPr>
          <w:rFonts w:ascii="Calibri" w:hAnsi="Calibri" w:cs="Calibri"/>
          <w:b/>
          <w:bCs/>
          <w:lang w:val="en-US"/>
        </w:rPr>
      </w:pPr>
    </w:p>
    <w:sectPr w:rsidR="0066530C" w:rsidRPr="0066530C" w:rsidSect="00AB3689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91DC" w14:textId="77777777" w:rsidR="00AB3689" w:rsidRDefault="00AB3689" w:rsidP="00115E35">
      <w:pPr>
        <w:spacing w:after="0" w:line="240" w:lineRule="auto"/>
      </w:pPr>
      <w:r>
        <w:separator/>
      </w:r>
    </w:p>
  </w:endnote>
  <w:endnote w:type="continuationSeparator" w:id="0">
    <w:p w14:paraId="0E0F2CB5" w14:textId="77777777" w:rsidR="00AB3689" w:rsidRDefault="00AB3689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07925"/>
      <w:docPartObj>
        <w:docPartGallery w:val="Page Numbers (Bottom of Page)"/>
        <w:docPartUnique/>
      </w:docPartObj>
    </w:sdtPr>
    <w:sdtContent>
      <w:p w14:paraId="0C583B32" w14:textId="3EF7E754" w:rsidR="0066530C" w:rsidRDefault="006653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92FF6" w14:textId="7ED6A11A" w:rsidR="0066530C" w:rsidRDefault="0066530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191A4" wp14:editId="0C669A62">
          <wp:simplePos x="0" y="0"/>
          <wp:positionH relativeFrom="column">
            <wp:posOffset>0</wp:posOffset>
          </wp:positionH>
          <wp:positionV relativeFrom="paragraph">
            <wp:posOffset>-676638</wp:posOffset>
          </wp:positionV>
          <wp:extent cx="1548765" cy="84137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1D1D" w14:textId="77777777" w:rsidR="00AB3689" w:rsidRDefault="00AB3689" w:rsidP="00115E35">
      <w:pPr>
        <w:spacing w:after="0" w:line="240" w:lineRule="auto"/>
      </w:pPr>
      <w:r>
        <w:separator/>
      </w:r>
    </w:p>
  </w:footnote>
  <w:footnote w:type="continuationSeparator" w:id="0">
    <w:p w14:paraId="4D4CDB03" w14:textId="77777777" w:rsidR="00AB3689" w:rsidRDefault="00AB3689" w:rsidP="0011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E5AF" w14:textId="27960FA6" w:rsidR="0066530C" w:rsidRDefault="0066530C" w:rsidP="006653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7166"/>
    <w:multiLevelType w:val="hybridMultilevel"/>
    <w:tmpl w:val="807205D8"/>
    <w:lvl w:ilvl="0" w:tplc="285002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62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MTEzsDA2MzK2NDFT0lEKTi0uzszPAykwrgUAxp7gPiwAAAA="/>
  </w:docVars>
  <w:rsids>
    <w:rsidRoot w:val="00364F2F"/>
    <w:rsid w:val="00033327"/>
    <w:rsid w:val="0003486B"/>
    <w:rsid w:val="00067FAA"/>
    <w:rsid w:val="00115E35"/>
    <w:rsid w:val="00174AE2"/>
    <w:rsid w:val="002419FB"/>
    <w:rsid w:val="00245D38"/>
    <w:rsid w:val="00296EAE"/>
    <w:rsid w:val="002A1263"/>
    <w:rsid w:val="002C5FAE"/>
    <w:rsid w:val="00300C1E"/>
    <w:rsid w:val="00364F2F"/>
    <w:rsid w:val="003650D0"/>
    <w:rsid w:val="003C3083"/>
    <w:rsid w:val="00555A2D"/>
    <w:rsid w:val="005B621F"/>
    <w:rsid w:val="0066530C"/>
    <w:rsid w:val="00691EDE"/>
    <w:rsid w:val="006D56F4"/>
    <w:rsid w:val="008666D5"/>
    <w:rsid w:val="00931E05"/>
    <w:rsid w:val="00A72CF2"/>
    <w:rsid w:val="00AA01A1"/>
    <w:rsid w:val="00AB1A74"/>
    <w:rsid w:val="00AB3689"/>
    <w:rsid w:val="00AF6405"/>
    <w:rsid w:val="00BE32A1"/>
    <w:rsid w:val="00D67FD5"/>
    <w:rsid w:val="00E63DFB"/>
    <w:rsid w:val="00E64D9F"/>
    <w:rsid w:val="00E71E6C"/>
    <w:rsid w:val="00E87314"/>
    <w:rsid w:val="00EC55A6"/>
    <w:rsid w:val="00EE1CD7"/>
    <w:rsid w:val="00EE7063"/>
    <w:rsid w:val="00F65CA7"/>
    <w:rsid w:val="00F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FA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Heading1">
    <w:name w:val="heading 1"/>
    <w:basedOn w:val="Normal"/>
    <w:next w:val="Normal"/>
    <w:link w:val="Heading1Char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5"/>
  </w:style>
  <w:style w:type="paragraph" w:styleId="Footer">
    <w:name w:val="footer"/>
    <w:basedOn w:val="Normal"/>
    <w:link w:val="Foot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5"/>
  </w:style>
  <w:style w:type="character" w:customStyle="1" w:styleId="Heading1Char">
    <w:name w:val="Heading 1 Char"/>
    <w:basedOn w:val="DefaultParagraphFont"/>
    <w:link w:val="Heading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CD7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EE1CD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1CD7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EE1CD7"/>
    <w:rPr>
      <w:i/>
      <w:iCs/>
    </w:rPr>
  </w:style>
  <w:style w:type="character" w:styleId="Strong">
    <w:name w:val="Strong"/>
    <w:basedOn w:val="DefaultParagraphFont"/>
    <w:uiPriority w:val="22"/>
    <w:qFormat/>
    <w:rsid w:val="00EE1CD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1C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D7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E1CD7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EE1CD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EE1CD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leGrid">
    <w:name w:val="Table Grid"/>
    <w:basedOn w:val="TableNormal"/>
    <w:uiPriority w:val="39"/>
    <w:rsid w:val="003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st\AppData\Local\Temp\1\Templafy\WordVsto\q22srhmi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5B7F69B432648A5F0A850F4EC19A3" ma:contentTypeVersion="6" ma:contentTypeDescription="Ein neues Dokument erstellen." ma:contentTypeScope="" ma:versionID="b46b20df502f382f7fb05de8ce2f5e01">
  <xsd:schema xmlns:xsd="http://www.w3.org/2001/XMLSchema" xmlns:xs="http://www.w3.org/2001/XMLSchema" xmlns:p="http://schemas.microsoft.com/office/2006/metadata/properties" xmlns:ns2="22b62c99-1766-46a1-b8db-a1998f1158f0" xmlns:ns3="3cbe61a0-1660-43e4-ac97-75be5c720787" targetNamespace="http://schemas.microsoft.com/office/2006/metadata/properties" ma:root="true" ma:fieldsID="efbdb827e09f7a49870e0f4d36f83f59" ns2:_="" ns3:_="">
    <xsd:import namespace="22b62c99-1766-46a1-b8db-a1998f1158f0"/>
    <xsd:import namespace="3cbe61a0-1660-43e4-ac97-75be5c720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2c99-1766-46a1-b8db-a1998f115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e61a0-1660-43e4-ac97-75be5c720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be61a0-1660-43e4-ac97-75be5c720787">
      <UserInfo>
        <DisplayName>Medlemmer af DDCs virtual Space</DisplayName>
        <AccountId>21</AccountId>
        <AccountType/>
      </UserInfo>
    </SharedWithUsers>
  </documentManagement>
</p:properties>
</file>

<file path=customXml/item6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026F024D-BB5B-4231-9FC2-F54EA60D556C}"/>
</file>

<file path=customXml/itemProps3.xml><?xml version="1.0" encoding="utf-8"?>
<ds:datastoreItem xmlns:ds="http://schemas.openxmlformats.org/officeDocument/2006/customXml" ds:itemID="{10CABBF1-6706-45C5-BAB7-39DB6FD4B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5022E-BE6B-4685-A869-B58157B0FB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549A84-365A-4130-BB3A-0BA8FD101CC7}">
  <ds:schemaRefs>
    <ds:schemaRef ds:uri="http://schemas.microsoft.com/office/2006/metadata/properties"/>
    <ds:schemaRef ds:uri="http://schemas.microsoft.com/office/infopath/2007/PartnerControls"/>
    <ds:schemaRef ds:uri="3cbe61a0-1660-43e4-ac97-75be5c720787"/>
  </ds:schemaRefs>
</ds:datastoreItem>
</file>

<file path=customXml/itemProps6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q22srhmi.dotx</Template>
  <TotalTime>0</TotalTime>
  <Pages>1</Pages>
  <Words>130</Words>
  <Characters>766</Characters>
  <Application>Microsoft Office Word</Application>
  <DocSecurity>0</DocSecurity>
  <Lines>21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2024-04-28T08:35:00Z</dcterms:created>
  <dcterms:modified xsi:type="dcterms:W3CDTF">2024-04-28T08:38:00Z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638016694143150514</vt:lpwstr>
  </property>
  <property fmtid="{D5CDD505-2E9C-101B-9397-08002B2CF9AE}" pid="5" name="TemplafyLanguageCode">
    <vt:lpwstr>en-GB</vt:lpwstr>
  </property>
  <property fmtid="{D5CDD505-2E9C-101B-9397-08002B2CF9AE}" pid="6" name="TemplafyFromBlank">
    <vt:bool>true</vt:bool>
  </property>
  <property fmtid="{D5CDD505-2E9C-101B-9397-08002B2CF9AE}" pid="7" name="GrammarlyDocumentId">
    <vt:lpwstr>2ec5f3d60106a792973724dc6c1edf1d8fdfa6a183cbe5b99e7198ad1426c4a8</vt:lpwstr>
  </property>
  <property fmtid="{D5CDD505-2E9C-101B-9397-08002B2CF9AE}" pid="8" name="ContentTypeId">
    <vt:lpwstr>0x01010048B5B7F69B432648A5F0A850F4EC19A3</vt:lpwstr>
  </property>
</Properties>
</file>